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85" w:rsidRPr="001D6D77" w:rsidRDefault="00C82C30">
      <w:pPr>
        <w:pStyle w:val="Heading1"/>
        <w:spacing w:line="720" w:lineRule="exact"/>
        <w:ind w:left="0"/>
        <w:rPr>
          <w:b/>
          <w:sz w:val="88"/>
          <w:szCs w:val="88"/>
        </w:rPr>
      </w:pPr>
      <w:r>
        <w:rPr>
          <w:b/>
          <w:sz w:val="88"/>
          <w:szCs w:val="88"/>
        </w:rPr>
        <w:t>Enquiry</w:t>
      </w:r>
      <w:r w:rsidR="003B5C17">
        <w:rPr>
          <w:b/>
          <w:sz w:val="88"/>
          <w:szCs w:val="88"/>
        </w:rPr>
        <w:t xml:space="preserve"> Form</w:t>
      </w:r>
      <w:r w:rsidR="003B5C17" w:rsidRPr="001D6D77">
        <w:rPr>
          <w:b/>
          <w:noProof/>
          <w:sz w:val="88"/>
          <w:szCs w:val="88"/>
          <w:lang w:eastAsia="en-GB"/>
        </w:rPr>
        <w:t xml:space="preserve"> </w:t>
      </w:r>
      <w:r w:rsidR="00705AD7" w:rsidRPr="001D6D77">
        <w:rPr>
          <w:b/>
          <w:noProof/>
          <w:sz w:val="88"/>
          <w:szCs w:val="88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327334" wp14:editId="617A5998">
                <wp:simplePos x="0" y="0"/>
                <wp:positionH relativeFrom="column">
                  <wp:posOffset>-347980</wp:posOffset>
                </wp:positionH>
                <wp:positionV relativeFrom="page">
                  <wp:posOffset>369570</wp:posOffset>
                </wp:positionV>
                <wp:extent cx="6859963" cy="9914890"/>
                <wp:effectExtent l="0" t="0" r="2349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63" cy="9914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19A5" id="Rectangle 2" o:spid="_x0000_s1026" style="position:absolute;margin-left:-27.4pt;margin-top:29.1pt;width:540.15pt;height:780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" filled="f" strokecolor="#272727 [2749]">
                <w10:wrap anchory="page"/>
              </v:rect>
            </w:pict>
          </mc:Fallback>
        </mc:AlternateContent>
      </w:r>
      <w:r w:rsidR="002766CD" w:rsidRPr="001D6D77">
        <w:rPr>
          <w:b/>
          <w:sz w:val="88"/>
          <w:szCs w:val="88"/>
        </w:rPr>
        <w:t xml:space="preserve"> </w:t>
      </w:r>
    </w:p>
    <w:p w:rsidR="002766CD" w:rsidRDefault="002766CD" w:rsidP="002766CD"/>
    <w:p w:rsidR="002766CD" w:rsidRDefault="002766CD" w:rsidP="002766CD"/>
    <w:p w:rsidR="003B5C17" w:rsidRPr="002766CD" w:rsidRDefault="003B5C17" w:rsidP="003B5C17">
      <w:pPr>
        <w:rPr>
          <w:sz w:val="44"/>
          <w:szCs w:val="44"/>
        </w:rPr>
      </w:pPr>
      <w:r>
        <w:rPr>
          <w:sz w:val="44"/>
          <w:szCs w:val="44"/>
        </w:rPr>
        <w:t>Camden Nature Sites &amp; Childcare Settings</w:t>
      </w:r>
    </w:p>
    <w:p w:rsidR="00140F99" w:rsidRDefault="00140F99" w:rsidP="00140F99"/>
    <w:p w:rsidR="00140F99" w:rsidRDefault="00140F99" w:rsidP="00140F99"/>
    <w:p w:rsidR="003B5C17" w:rsidRDefault="003B5C17" w:rsidP="00140F99">
      <w:pPr>
        <w:rPr>
          <w:rFonts w:cs="Arial"/>
          <w:b/>
        </w:rPr>
      </w:pPr>
      <w:r w:rsidRPr="00B82556">
        <w:rPr>
          <w:rFonts w:cs="Arial"/>
        </w:rPr>
        <w:t>If you are a childcare setti</w:t>
      </w:r>
      <w:r>
        <w:rPr>
          <w:rFonts w:cs="Arial"/>
        </w:rPr>
        <w:t>ng located within Camden</w:t>
      </w:r>
      <w:r w:rsidRPr="00B82556">
        <w:rPr>
          <w:rFonts w:cs="Arial"/>
        </w:rPr>
        <w:t xml:space="preserve">, and would like to </w:t>
      </w:r>
      <w:r w:rsidR="00C82C30">
        <w:rPr>
          <w:rFonts w:cs="Arial"/>
        </w:rPr>
        <w:t>enquire</w:t>
      </w:r>
      <w:r w:rsidRPr="00B82556">
        <w:rPr>
          <w:rFonts w:cs="Arial"/>
        </w:rPr>
        <w:t xml:space="preserve"> </w:t>
      </w:r>
      <w:r w:rsidR="00140F99">
        <w:rPr>
          <w:rFonts w:cs="Arial"/>
        </w:rPr>
        <w:t xml:space="preserve">about using a </w:t>
      </w:r>
      <w:r w:rsidRPr="00B82556">
        <w:rPr>
          <w:rFonts w:cs="Arial"/>
        </w:rPr>
        <w:t xml:space="preserve">nature site for an </w:t>
      </w:r>
      <w:r>
        <w:rPr>
          <w:rFonts w:cs="Arial"/>
        </w:rPr>
        <w:t>educational activity (Forest School, outdoor learning session</w:t>
      </w:r>
      <w:r w:rsidRPr="00B82556">
        <w:rPr>
          <w:rFonts w:cs="Arial"/>
        </w:rPr>
        <w:t xml:space="preserve"> etc.)</w:t>
      </w:r>
      <w:r>
        <w:rPr>
          <w:rFonts w:cs="Arial"/>
        </w:rPr>
        <w:t>,</w:t>
      </w:r>
      <w:r w:rsidRPr="00B82556">
        <w:rPr>
          <w:rFonts w:cs="Arial"/>
        </w:rPr>
        <w:t xml:space="preserve"> p</w:t>
      </w:r>
      <w:r>
        <w:rPr>
          <w:rFonts w:cs="Arial"/>
        </w:rPr>
        <w:t>lease complete this form and send</w:t>
      </w:r>
      <w:r w:rsidRPr="00B82556">
        <w:rPr>
          <w:rFonts w:cs="Arial"/>
        </w:rPr>
        <w:t xml:space="preserve"> </w:t>
      </w:r>
      <w:r>
        <w:rPr>
          <w:rFonts w:cs="Arial"/>
        </w:rPr>
        <w:t>to</w:t>
      </w:r>
      <w:r w:rsidR="00140F99">
        <w:rPr>
          <w:rFonts w:cs="Arial"/>
        </w:rPr>
        <w:t xml:space="preserve"> </w:t>
      </w:r>
      <w:hyperlink r:id="rId8" w:history="1">
        <w:r w:rsidR="00456EAC" w:rsidRPr="007D4996">
          <w:rPr>
            <w:rStyle w:val="Hyperlink"/>
            <w:rFonts w:cs="Arial"/>
          </w:rPr>
          <w:t>parks.officers@camden.gov.uk</w:t>
        </w:r>
      </w:hyperlink>
      <w:r>
        <w:rPr>
          <w:rFonts w:cs="Arial"/>
        </w:rPr>
        <w:t xml:space="preserve"> </w:t>
      </w:r>
      <w:r w:rsidR="00140F99">
        <w:rPr>
          <w:rFonts w:cs="Arial"/>
        </w:rPr>
        <w:t>together</w:t>
      </w:r>
      <w:r w:rsidR="00140F99" w:rsidRPr="00B82556">
        <w:rPr>
          <w:rFonts w:cs="Arial"/>
        </w:rPr>
        <w:t xml:space="preserve"> with the required documents.</w:t>
      </w:r>
      <w:r w:rsidR="00140F99">
        <w:rPr>
          <w:rFonts w:cs="Arial"/>
          <w:b/>
        </w:rPr>
        <w:t xml:space="preserve"> </w:t>
      </w:r>
    </w:p>
    <w:p w:rsidR="00140F99" w:rsidRDefault="00140F99" w:rsidP="00140F99">
      <w:pPr>
        <w:rPr>
          <w:rFonts w:cs="Arial"/>
          <w:b/>
        </w:rPr>
      </w:pPr>
    </w:p>
    <w:p w:rsidR="003B5C17" w:rsidRPr="00121A89" w:rsidRDefault="003B5C17" w:rsidP="003B5C17">
      <w:pPr>
        <w:jc w:val="both"/>
        <w:rPr>
          <w:rFonts w:cs="Arial"/>
        </w:rPr>
      </w:pPr>
      <w:r w:rsidRPr="00121A89">
        <w:rPr>
          <w:rFonts w:cs="Arial"/>
          <w:b/>
        </w:rPr>
        <w:t>Nature Site: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please tell us which nature site you would like to </w:t>
      </w:r>
      <w:r w:rsidR="00140F99">
        <w:rPr>
          <w:rFonts w:cs="Arial"/>
        </w:rPr>
        <w:t>use</w:t>
      </w:r>
      <w:r>
        <w:rPr>
          <w:rFonts w:cs="Arial"/>
        </w:rPr>
        <w:t>:</w:t>
      </w:r>
    </w:p>
    <w:p w:rsidR="003B5C17" w:rsidRPr="00B82556" w:rsidRDefault="003B5C17" w:rsidP="003B5C17">
      <w:pPr>
        <w:jc w:val="both"/>
        <w:rPr>
          <w:rFonts w:cs="Arial"/>
        </w:rPr>
      </w:pP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Adelaide Local Nature Reserve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 xml:space="preserve">Waterlow Park </w:t>
      </w:r>
      <w:r>
        <w:rPr>
          <w:rFonts w:ascii="Arial" w:hAnsi="Arial" w:cs="Arial"/>
        </w:rPr>
        <w:t>Upper Pond Nature Area</w:t>
      </w:r>
    </w:p>
    <w:p w:rsidR="003B5C17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Westbere Copse Local Nature Reserve</w:t>
      </w:r>
      <w:r w:rsidR="00D86E11">
        <w:rPr>
          <w:rFonts w:ascii="Arial" w:hAnsi="Arial" w:cs="Arial"/>
        </w:rPr>
        <w:t xml:space="preserve"> – not available on Fridays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Baynes Street Canalside Garden</w:t>
      </w:r>
      <w:r>
        <w:rPr>
          <w:rFonts w:ascii="Arial" w:hAnsi="Arial" w:cs="Arial"/>
        </w:rPr>
        <w:t xml:space="preserve">  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Belsize Wood Local Nature Reserve</w:t>
      </w:r>
    </w:p>
    <w:p w:rsidR="003B5C17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Russell Nurseries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Belsize Sensory Garden</w:t>
      </w:r>
    </w:p>
    <w:p w:rsidR="003B5C17" w:rsidRPr="00B82556" w:rsidRDefault="00D86E11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Jane Evans </w:t>
      </w:r>
      <w:r w:rsidR="003B5C17" w:rsidRPr="00B82556">
        <w:rPr>
          <w:rFonts w:ascii="Arial" w:hAnsi="Arial" w:cs="Arial"/>
        </w:rPr>
        <w:t>Nature Reserve</w:t>
      </w:r>
      <w:r>
        <w:rPr>
          <w:rFonts w:ascii="Arial" w:hAnsi="Arial" w:cs="Arial"/>
        </w:rPr>
        <w:t xml:space="preserve"> (previously Minster Road) – not available on Fridays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Montpelier Gardens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Mill Lane Open Space</w:t>
      </w:r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82556">
        <w:rPr>
          <w:rFonts w:ascii="Arial" w:hAnsi="Arial" w:cs="Arial"/>
        </w:rPr>
        <w:t>St Andrew’s Gardens</w:t>
      </w:r>
      <w:bookmarkStart w:id="0" w:name="_GoBack"/>
      <w:bookmarkEnd w:id="0"/>
    </w:p>
    <w:p w:rsidR="003B5C17" w:rsidRPr="00B82556" w:rsidRDefault="003B5C17" w:rsidP="003B5C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Other: please specify:</w:t>
      </w:r>
    </w:p>
    <w:p w:rsidR="003B5C17" w:rsidRDefault="003B5C17" w:rsidP="003B5C17">
      <w:pPr>
        <w:rPr>
          <w:rFonts w:cs="Arial"/>
        </w:rPr>
      </w:pPr>
    </w:p>
    <w:p w:rsidR="003B5C17" w:rsidRDefault="003B5C17" w:rsidP="003B5C17">
      <w:pPr>
        <w:rPr>
          <w:rFonts w:cs="Arial"/>
          <w:i/>
        </w:rPr>
      </w:pPr>
      <w:r w:rsidRPr="00121A89">
        <w:rPr>
          <w:rFonts w:cs="Arial"/>
          <w:b/>
        </w:rPr>
        <w:t xml:space="preserve">Dates and times: </w:t>
      </w:r>
      <w:r w:rsidR="00C82C30">
        <w:rPr>
          <w:rFonts w:cs="Arial"/>
          <w:b/>
        </w:rPr>
        <w:t xml:space="preserve"> </w:t>
      </w:r>
      <w:r w:rsidR="00140F99">
        <w:rPr>
          <w:rFonts w:cs="Arial"/>
          <w:i/>
        </w:rPr>
        <w:t>W</w:t>
      </w:r>
      <w:r w:rsidR="00C82C30">
        <w:rPr>
          <w:rFonts w:cs="Arial"/>
          <w:i/>
        </w:rPr>
        <w:t xml:space="preserve">e will try to accommodate all </w:t>
      </w:r>
      <w:r w:rsidR="00140F99">
        <w:rPr>
          <w:rFonts w:cs="Arial"/>
          <w:i/>
        </w:rPr>
        <w:t xml:space="preserve">enquiries that come in so we may ask you to adjust your dates/times/activities or to share the space with another group, we thank you in advance for your cooperation.  For block reservations please </w:t>
      </w:r>
      <w:r w:rsidRPr="00121A89">
        <w:rPr>
          <w:rFonts w:cs="Arial"/>
          <w:i/>
        </w:rPr>
        <w:t>submit a new booking form at the start of each school term</w:t>
      </w:r>
      <w:r w:rsidR="00C82C30">
        <w:rPr>
          <w:rFonts w:cs="Arial"/>
          <w:i/>
        </w:rPr>
        <w:t>.</w:t>
      </w:r>
    </w:p>
    <w:p w:rsidR="00140F99" w:rsidRDefault="00140F99" w:rsidP="003B5C17">
      <w:pPr>
        <w:rPr>
          <w:rFonts w:cs="Arial"/>
          <w:i/>
        </w:rPr>
      </w:pPr>
    </w:p>
    <w:p w:rsidR="003B5C17" w:rsidRDefault="00140F99" w:rsidP="003B5C17">
      <w:pPr>
        <w:rPr>
          <w:rFonts w:cs="Arial"/>
        </w:rPr>
      </w:pPr>
      <w:r>
        <w:rPr>
          <w:rFonts w:cs="Arial"/>
        </w:rPr>
        <w:t xml:space="preserve">Please </w:t>
      </w:r>
      <w:r w:rsidR="00C82C30">
        <w:rPr>
          <w:rFonts w:cs="Arial"/>
        </w:rPr>
        <w:t>tell us the start and finish times for your event</w:t>
      </w:r>
    </w:p>
    <w:p w:rsidR="003B5C17" w:rsidRDefault="003B5C17" w:rsidP="003B5C17">
      <w:pPr>
        <w:spacing w:before="120" w:line="276" w:lineRule="auto"/>
        <w:contextualSpacing/>
        <w:jc w:val="both"/>
        <w:rPr>
          <w:rFonts w:cs="Arial"/>
        </w:rPr>
      </w:pPr>
      <w:r>
        <w:rPr>
          <w:rFonts w:cs="Arial"/>
        </w:rPr>
        <w:t>Start date: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End date:</w:t>
      </w:r>
    </w:p>
    <w:p w:rsidR="003B5C17" w:rsidRDefault="003B5C17" w:rsidP="003B5C17">
      <w:pPr>
        <w:spacing w:before="120" w:line="276" w:lineRule="auto"/>
        <w:jc w:val="both"/>
        <w:rPr>
          <w:rFonts w:cs="Arial"/>
        </w:rPr>
      </w:pPr>
      <w:r w:rsidRPr="003D1E3C">
        <w:rPr>
          <w:rFonts w:cs="Arial"/>
        </w:rPr>
        <w:t>Start time: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End time:</w:t>
      </w:r>
    </w:p>
    <w:p w:rsidR="003B5C17" w:rsidRDefault="003B5C17" w:rsidP="003B5C17">
      <w:pPr>
        <w:jc w:val="both"/>
        <w:rPr>
          <w:rFonts w:cs="Arial"/>
        </w:rPr>
      </w:pPr>
    </w:p>
    <w:p w:rsidR="003B5C17" w:rsidRDefault="003B5C17" w:rsidP="003B5C17">
      <w:pPr>
        <w:jc w:val="both"/>
        <w:rPr>
          <w:rFonts w:cs="Arial"/>
          <w:i/>
        </w:rPr>
      </w:pPr>
      <w:r>
        <w:rPr>
          <w:rFonts w:cs="Arial"/>
          <w:i/>
        </w:rPr>
        <w:t>For</w:t>
      </w:r>
      <w:r w:rsidRPr="00121A89">
        <w:rPr>
          <w:rFonts w:cs="Arial"/>
          <w:i/>
        </w:rPr>
        <w:t xml:space="preserve"> </w:t>
      </w:r>
      <w:r>
        <w:rPr>
          <w:rFonts w:cs="Arial"/>
          <w:i/>
        </w:rPr>
        <w:t xml:space="preserve">repeated </w:t>
      </w:r>
      <w:r w:rsidRPr="00121A89">
        <w:rPr>
          <w:rFonts w:cs="Arial"/>
          <w:i/>
        </w:rPr>
        <w:t>book</w:t>
      </w:r>
      <w:r>
        <w:rPr>
          <w:rFonts w:cs="Arial"/>
          <w:i/>
        </w:rPr>
        <w:t>ings, please circle/highlight:</w:t>
      </w:r>
    </w:p>
    <w:p w:rsidR="003B5C17" w:rsidRDefault="003B5C17" w:rsidP="003B5C17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Every</w:t>
      </w:r>
      <w:r>
        <w:rPr>
          <w:rFonts w:cs="Arial"/>
        </w:rPr>
        <w:tab/>
      </w:r>
      <w:r>
        <w:rPr>
          <w:rFonts w:cs="Arial"/>
        </w:rPr>
        <w:tab/>
        <w:t>Week</w:t>
      </w:r>
      <w:r>
        <w:rPr>
          <w:rFonts w:cs="Arial"/>
        </w:rPr>
        <w:tab/>
      </w:r>
      <w:r>
        <w:rPr>
          <w:rFonts w:cs="Arial"/>
        </w:rPr>
        <w:tab/>
        <w:t>Two weeks</w:t>
      </w:r>
      <w:r>
        <w:rPr>
          <w:rFonts w:cs="Arial"/>
        </w:rPr>
        <w:tab/>
        <w:t>Month</w:t>
      </w:r>
    </w:p>
    <w:p w:rsidR="003B5C17" w:rsidRDefault="003B5C17" w:rsidP="003B5C17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 xml:space="preserve">On </w:t>
      </w:r>
      <w:r w:rsidRPr="00B43F3D">
        <w:rPr>
          <w:rFonts w:cs="Arial"/>
        </w:rPr>
        <w:tab/>
      </w:r>
      <w:r>
        <w:rPr>
          <w:rFonts w:cs="Arial"/>
        </w:rPr>
        <w:tab/>
      </w:r>
      <w:r w:rsidRPr="00AF4C7D">
        <w:rPr>
          <w:rFonts w:cs="Arial"/>
        </w:rPr>
        <w:t>Monday</w:t>
      </w:r>
      <w:r w:rsidRPr="00AF4C7D">
        <w:rPr>
          <w:rFonts w:cs="Arial"/>
        </w:rPr>
        <w:tab/>
        <w:t>Tuesday</w:t>
      </w:r>
      <w:r w:rsidRPr="00AF4C7D">
        <w:rPr>
          <w:rFonts w:cs="Arial"/>
        </w:rPr>
        <w:tab/>
        <w:t>Wednesday</w:t>
      </w:r>
      <w:r w:rsidRPr="00AF4C7D">
        <w:rPr>
          <w:rFonts w:cs="Arial"/>
        </w:rPr>
        <w:tab/>
        <w:t>Thursday</w:t>
      </w:r>
      <w:r w:rsidRPr="00AF4C7D">
        <w:rPr>
          <w:rFonts w:cs="Arial"/>
        </w:rPr>
        <w:tab/>
        <w:t>Friday</w:t>
      </w:r>
      <w:r w:rsidRPr="00AF4C7D">
        <w:rPr>
          <w:rFonts w:cs="Arial"/>
        </w:rPr>
        <w:tab/>
      </w:r>
      <w:r>
        <w:rPr>
          <w:rFonts w:cs="Arial"/>
        </w:rPr>
        <w:tab/>
      </w:r>
    </w:p>
    <w:p w:rsidR="003B5C17" w:rsidRPr="00AF4C7D" w:rsidRDefault="003B5C17" w:rsidP="003B5C17">
      <w:pPr>
        <w:spacing w:before="120" w:line="276" w:lineRule="auto"/>
        <w:ind w:left="720" w:firstLine="720"/>
        <w:jc w:val="both"/>
        <w:rPr>
          <w:rFonts w:cs="Arial"/>
        </w:rPr>
      </w:pPr>
      <w:r w:rsidRPr="00AF4C7D">
        <w:rPr>
          <w:rFonts w:cs="Arial"/>
        </w:rPr>
        <w:t>Saturday</w:t>
      </w:r>
      <w:r w:rsidRPr="00AF4C7D">
        <w:rPr>
          <w:rFonts w:cs="Arial"/>
        </w:rPr>
        <w:tab/>
        <w:t>Sunday</w:t>
      </w:r>
    </w:p>
    <w:p w:rsidR="003B5C17" w:rsidRDefault="003B5C17"/>
    <w:p w:rsidR="003B5C17" w:rsidRDefault="003B5C17" w:rsidP="003B5C17">
      <w:pPr>
        <w:rPr>
          <w:rFonts w:cs="Arial"/>
          <w:b/>
        </w:rPr>
      </w:pPr>
      <w:r>
        <w:rPr>
          <w:rFonts w:cs="Arial"/>
          <w:b/>
        </w:rPr>
        <w:t>Type of event:</w:t>
      </w:r>
    </w:p>
    <w:p w:rsidR="003B5C17" w:rsidRDefault="003B5C17" w:rsidP="003B5C17">
      <w:pPr>
        <w:rPr>
          <w:rFonts w:cs="Arial"/>
        </w:rPr>
      </w:pPr>
      <w:r>
        <w:rPr>
          <w:rFonts w:cs="Arial"/>
        </w:rPr>
        <w:t xml:space="preserve">What type of event / activity are you planning?  Is it a Forest School?  </w:t>
      </w:r>
    </w:p>
    <w:p w:rsidR="003B5C17" w:rsidRDefault="003B5C17" w:rsidP="003B5C17">
      <w:pPr>
        <w:rPr>
          <w:rFonts w:cs="Arial"/>
        </w:rPr>
      </w:pPr>
    </w:p>
    <w:p w:rsidR="003B5C17" w:rsidRDefault="003B5C17" w:rsidP="003B5C17">
      <w:pPr>
        <w:jc w:val="both"/>
        <w:rPr>
          <w:rFonts w:cs="Arial"/>
        </w:rPr>
      </w:pPr>
    </w:p>
    <w:p w:rsidR="003B5C17" w:rsidRPr="00B43F3D" w:rsidRDefault="003B5C17" w:rsidP="003B5C17">
      <w:pPr>
        <w:jc w:val="both"/>
        <w:rPr>
          <w:rFonts w:cs="Arial"/>
        </w:rPr>
      </w:pPr>
      <w:r>
        <w:rPr>
          <w:rFonts w:cs="Arial"/>
        </w:rPr>
        <w:t>I</w:t>
      </w:r>
      <w:r w:rsidRPr="00B43F3D">
        <w:rPr>
          <w:rFonts w:cs="Arial"/>
        </w:rPr>
        <w:t>f you are r</w:t>
      </w:r>
      <w:r>
        <w:rPr>
          <w:rFonts w:cs="Arial"/>
        </w:rPr>
        <w:t>unning Forest School sessions, have</w:t>
      </w:r>
      <w:r w:rsidRPr="00B43F3D">
        <w:rPr>
          <w:rFonts w:cs="Arial"/>
        </w:rPr>
        <w:t xml:space="preserve"> your leaders been trained through Camde</w:t>
      </w:r>
      <w:r>
        <w:rPr>
          <w:rFonts w:cs="Arial"/>
        </w:rPr>
        <w:t>n Council?</w:t>
      </w:r>
    </w:p>
    <w:p w:rsidR="00140F99" w:rsidRDefault="00140F99" w:rsidP="003B5C17">
      <w:pPr>
        <w:rPr>
          <w:rFonts w:cs="Arial"/>
          <w:b/>
        </w:rPr>
      </w:pPr>
    </w:p>
    <w:p w:rsidR="003B5C17" w:rsidRDefault="003B5C17" w:rsidP="003B5C17">
      <w:pPr>
        <w:rPr>
          <w:rFonts w:cs="Arial"/>
          <w:b/>
        </w:rPr>
      </w:pPr>
      <w:r w:rsidRPr="000A72D0">
        <w:rPr>
          <w:rFonts w:cs="Arial"/>
          <w:b/>
        </w:rPr>
        <w:lastRenderedPageBreak/>
        <w:t xml:space="preserve">Event </w:t>
      </w:r>
      <w:r>
        <w:rPr>
          <w:rFonts w:cs="Arial"/>
          <w:b/>
        </w:rPr>
        <w:t>details:</w:t>
      </w:r>
    </w:p>
    <w:p w:rsidR="003B5C17" w:rsidRDefault="003B5C17" w:rsidP="003B5C17">
      <w:pPr>
        <w:rPr>
          <w:rFonts w:cs="Arial"/>
        </w:rPr>
      </w:pPr>
      <w:r>
        <w:rPr>
          <w:rFonts w:cs="Arial"/>
        </w:rPr>
        <w:t>How many children and how many adults do you expect to attend?</w:t>
      </w:r>
    </w:p>
    <w:p w:rsidR="003B5C17" w:rsidRDefault="003B5C17" w:rsidP="003B5C17">
      <w:pPr>
        <w:rPr>
          <w:rFonts w:cs="Arial"/>
          <w:b/>
        </w:rPr>
      </w:pPr>
    </w:p>
    <w:p w:rsidR="003B5C17" w:rsidRDefault="003B5C17" w:rsidP="003B5C17">
      <w:pPr>
        <w:jc w:val="both"/>
        <w:rPr>
          <w:rFonts w:cs="Arial"/>
        </w:rPr>
      </w:pPr>
    </w:p>
    <w:p w:rsidR="003B5C17" w:rsidRPr="000A72D0" w:rsidRDefault="003B5C17" w:rsidP="003B5C17">
      <w:pPr>
        <w:jc w:val="both"/>
        <w:rPr>
          <w:rFonts w:cs="Arial"/>
        </w:rPr>
      </w:pPr>
      <w:r>
        <w:rPr>
          <w:rFonts w:cs="Arial"/>
        </w:rPr>
        <w:t>W</w:t>
      </w:r>
      <w:r w:rsidRPr="000A72D0">
        <w:rPr>
          <w:rFonts w:cs="Arial"/>
        </w:rPr>
        <w:t>ould you like to be able to use travel toilets inside a pop-up tent or any similar temporary toilets?</w:t>
      </w:r>
    </w:p>
    <w:p w:rsidR="003B5C17" w:rsidRDefault="003B5C17" w:rsidP="003B5C17">
      <w:pPr>
        <w:pStyle w:val="ListParagraph"/>
        <w:ind w:left="341"/>
        <w:rPr>
          <w:rFonts w:ascii="Arial" w:hAnsi="Arial" w:cs="Arial"/>
        </w:rPr>
      </w:pPr>
    </w:p>
    <w:p w:rsidR="003B5C17" w:rsidRDefault="003B5C17" w:rsidP="003B5C17">
      <w:pPr>
        <w:rPr>
          <w:rFonts w:cs="Arial"/>
          <w:b/>
        </w:rPr>
      </w:pPr>
      <w:r>
        <w:rPr>
          <w:rFonts w:cs="Arial"/>
          <w:b/>
        </w:rPr>
        <w:t>Your details:</w:t>
      </w:r>
    </w:p>
    <w:p w:rsidR="003B5C17" w:rsidRDefault="003B5C17" w:rsidP="003B5C1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560"/>
      </w:tblGrid>
      <w:tr w:rsidR="003B5C17" w:rsidTr="00A87A81">
        <w:tc>
          <w:tcPr>
            <w:tcW w:w="5069" w:type="dxa"/>
          </w:tcPr>
          <w:p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Please provide the following details:</w:t>
            </w:r>
          </w:p>
          <w:p w:rsidR="003B5C17" w:rsidRDefault="003B5C17" w:rsidP="00A87A81">
            <w:pPr>
              <w:jc w:val="both"/>
              <w:rPr>
                <w:rFonts w:cs="Arial"/>
              </w:rPr>
            </w:pPr>
          </w:p>
          <w:p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Name of organisation/childcare setting</w:t>
            </w:r>
          </w:p>
          <w:p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Full address</w:t>
            </w:r>
          </w:p>
          <w:p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Contact name</w:t>
            </w:r>
          </w:p>
          <w:p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  <w:p w:rsidR="003B5C17" w:rsidRDefault="003B5C17" w:rsidP="00A87A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B5C17" w:rsidRDefault="003B5C17" w:rsidP="00A87A8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Name of person </w:t>
            </w:r>
            <w:r w:rsidRPr="000A72D0">
              <w:rPr>
                <w:rFonts w:cs="Arial"/>
                <w:b/>
              </w:rPr>
              <w:t>leading activity on site</w:t>
            </w:r>
          </w:p>
          <w:p w:rsidR="003B5C17" w:rsidRPr="000A72D0" w:rsidRDefault="003B5C17" w:rsidP="00A87A81">
            <w:pPr>
              <w:jc w:val="both"/>
              <w:rPr>
                <w:rFonts w:cs="Arial"/>
              </w:rPr>
            </w:pPr>
            <w:r w:rsidRPr="000A72D0">
              <w:rPr>
                <w:rFonts w:cs="Arial"/>
              </w:rPr>
              <w:t>Mobile number for person on site</w:t>
            </w:r>
          </w:p>
          <w:p w:rsidR="003B5C17" w:rsidRDefault="003B5C17" w:rsidP="00A87A81">
            <w:pPr>
              <w:jc w:val="both"/>
              <w:rPr>
                <w:rFonts w:cs="Arial"/>
              </w:rPr>
            </w:pPr>
          </w:p>
        </w:tc>
        <w:tc>
          <w:tcPr>
            <w:tcW w:w="5070" w:type="dxa"/>
          </w:tcPr>
          <w:p w:rsidR="003B5C17" w:rsidRDefault="003B5C17" w:rsidP="00A87A81">
            <w:pPr>
              <w:jc w:val="both"/>
              <w:rPr>
                <w:rFonts w:cs="Arial"/>
              </w:rPr>
            </w:pPr>
          </w:p>
        </w:tc>
      </w:tr>
    </w:tbl>
    <w:p w:rsidR="003B5C17" w:rsidRDefault="003B5C17" w:rsidP="003B5C17">
      <w:pPr>
        <w:jc w:val="both"/>
        <w:rPr>
          <w:rFonts w:cs="Arial"/>
        </w:rPr>
      </w:pPr>
    </w:p>
    <w:p w:rsidR="003B5C17" w:rsidRPr="002C2B9B" w:rsidRDefault="003B5C17" w:rsidP="003B5C17">
      <w:pPr>
        <w:rPr>
          <w:rFonts w:cs="Arial"/>
          <w:b/>
        </w:rPr>
      </w:pPr>
      <w:r w:rsidRPr="002C2B9B">
        <w:rPr>
          <w:rFonts w:cs="Arial"/>
          <w:b/>
        </w:rPr>
        <w:t>Supporting documents</w:t>
      </w:r>
    </w:p>
    <w:p w:rsidR="003B5C17" w:rsidRDefault="003B5C17" w:rsidP="003B5C17">
      <w:pPr>
        <w:rPr>
          <w:rFonts w:cs="Arial"/>
        </w:rPr>
      </w:pPr>
    </w:p>
    <w:p w:rsidR="003B5C17" w:rsidRPr="002C2B9B" w:rsidRDefault="003B5C17" w:rsidP="003B5C17">
      <w:pPr>
        <w:rPr>
          <w:rFonts w:cs="Arial"/>
        </w:rPr>
      </w:pPr>
      <w:r w:rsidRPr="002C2B9B">
        <w:rPr>
          <w:rFonts w:cs="Arial"/>
        </w:rPr>
        <w:t>Following is a list of documents you must submit along with this form for your application to be processed:</w:t>
      </w:r>
    </w:p>
    <w:p w:rsidR="003B5C17" w:rsidRDefault="003B5C17" w:rsidP="003B5C17">
      <w:pPr>
        <w:pStyle w:val="ListParagraph"/>
        <w:ind w:left="318"/>
        <w:rPr>
          <w:rFonts w:ascii="Arial" w:hAnsi="Arial" w:cs="Arial"/>
        </w:rPr>
      </w:pPr>
    </w:p>
    <w:p w:rsidR="003B5C17" w:rsidRDefault="003B5C17" w:rsidP="003B5C17">
      <w:pPr>
        <w:pStyle w:val="ListParagraph"/>
        <w:numPr>
          <w:ilvl w:val="0"/>
          <w:numId w:val="2"/>
        </w:numPr>
        <w:spacing w:after="0"/>
        <w:ind w:left="743"/>
        <w:rPr>
          <w:rFonts w:ascii="Arial" w:hAnsi="Arial" w:cs="Arial"/>
        </w:rPr>
      </w:pPr>
      <w:r>
        <w:rPr>
          <w:rFonts w:ascii="Arial" w:hAnsi="Arial" w:cs="Arial"/>
        </w:rPr>
        <w:t>Childcare Setting’s insurance policy details</w:t>
      </w:r>
    </w:p>
    <w:p w:rsidR="003B5C17" w:rsidRDefault="003B5C17" w:rsidP="003B5C17">
      <w:pPr>
        <w:pStyle w:val="ListParagraph"/>
        <w:numPr>
          <w:ilvl w:val="0"/>
          <w:numId w:val="2"/>
        </w:numPr>
        <w:spacing w:after="0"/>
        <w:ind w:left="743"/>
        <w:rPr>
          <w:rFonts w:ascii="Arial" w:hAnsi="Arial" w:cs="Arial"/>
        </w:rPr>
      </w:pPr>
      <w:r>
        <w:rPr>
          <w:rFonts w:ascii="Arial" w:hAnsi="Arial" w:cs="Arial"/>
        </w:rPr>
        <w:t>Risk assessment form</w:t>
      </w:r>
      <w:r w:rsidRPr="000B4152">
        <w:rPr>
          <w:rFonts w:ascii="Arial" w:hAnsi="Arial" w:cs="Arial"/>
        </w:rPr>
        <w:t xml:space="preserve"> </w:t>
      </w:r>
    </w:p>
    <w:p w:rsidR="003B5C17" w:rsidRDefault="003B5C17" w:rsidP="003B5C17">
      <w:pPr>
        <w:rPr>
          <w:rFonts w:cs="Arial"/>
        </w:rPr>
      </w:pPr>
    </w:p>
    <w:p w:rsidR="003B5C17" w:rsidRDefault="003B5C17" w:rsidP="003B5C17">
      <w:pPr>
        <w:rPr>
          <w:rStyle w:val="Hyperlink"/>
          <w:rFonts w:cs="Arial"/>
        </w:rPr>
      </w:pPr>
      <w:r w:rsidRPr="002C2B9B">
        <w:rPr>
          <w:rFonts w:cs="Arial"/>
        </w:rPr>
        <w:t>Please note that you are responsible for keeping this risk assessment up to date, e.g. if changes occur to a site or activities. You must send your revised RA to Camden Council following any changes.</w:t>
      </w:r>
      <w:r>
        <w:rPr>
          <w:rFonts w:cs="Arial"/>
        </w:rPr>
        <w:t xml:space="preserve">  I</w:t>
      </w:r>
      <w:r w:rsidRPr="002C2B9B">
        <w:rPr>
          <w:rFonts w:cs="Arial"/>
        </w:rPr>
        <w:t xml:space="preserve">f you need access to the site to conduct a risk assessment and do not have a key, please contact </w:t>
      </w:r>
      <w:hyperlink r:id="rId9" w:history="1">
        <w:r w:rsidR="00456EAC" w:rsidRPr="007D4996">
          <w:rPr>
            <w:rStyle w:val="Hyperlink"/>
            <w:rFonts w:cs="Arial"/>
          </w:rPr>
          <w:t>parks.officers@camden.gov.uk</w:t>
        </w:r>
      </w:hyperlink>
    </w:p>
    <w:p w:rsidR="003B5C17" w:rsidRDefault="003B5C17" w:rsidP="003B5C17">
      <w:pPr>
        <w:rPr>
          <w:rStyle w:val="Hyperlink"/>
          <w:rFonts w:cs="Arial"/>
        </w:rPr>
      </w:pPr>
    </w:p>
    <w:p w:rsidR="003B5C17" w:rsidRPr="002C2B9B" w:rsidRDefault="003B5C17" w:rsidP="003B5C17">
      <w:pPr>
        <w:rPr>
          <w:rFonts w:cs="Arial"/>
          <w:b/>
        </w:rPr>
      </w:pPr>
      <w:r w:rsidRPr="002C2B9B">
        <w:rPr>
          <w:rFonts w:cs="Arial"/>
          <w:b/>
        </w:rPr>
        <w:t>Declaration</w:t>
      </w:r>
    </w:p>
    <w:p w:rsidR="003B5C17" w:rsidRDefault="003B5C17" w:rsidP="003B5C17">
      <w:pPr>
        <w:rPr>
          <w:rFonts w:cs="Arial"/>
        </w:rPr>
      </w:pPr>
    </w:p>
    <w:p w:rsidR="003B5C17" w:rsidRPr="002C2B9B" w:rsidRDefault="003B5C17" w:rsidP="003B5C17">
      <w:pPr>
        <w:rPr>
          <w:rFonts w:cs="Arial"/>
        </w:rPr>
      </w:pPr>
      <w:r>
        <w:rPr>
          <w:rFonts w:cs="Arial"/>
        </w:rPr>
        <w:t>Please r</w:t>
      </w:r>
      <w:r w:rsidRPr="002C2B9B">
        <w:rPr>
          <w:rFonts w:cs="Arial"/>
        </w:rPr>
        <w:t>ead Camden’s Code of Conduct thoroughly before indicating your agreement:</w:t>
      </w:r>
    </w:p>
    <w:p w:rsidR="003B5C17" w:rsidRDefault="003B5C17" w:rsidP="003B5C17">
      <w:pPr>
        <w:rPr>
          <w:rFonts w:cs="Arial"/>
        </w:rPr>
      </w:pPr>
    </w:p>
    <w:p w:rsidR="003B5C17" w:rsidRPr="002C2B9B" w:rsidRDefault="003B5C17" w:rsidP="003B5C1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="Arial"/>
        </w:rPr>
      </w:pPr>
      <w:r w:rsidRPr="002C2B9B">
        <w:rPr>
          <w:rFonts w:ascii="Arial" w:hAnsi="Arial" w:cs="Arial"/>
        </w:rPr>
        <w:t xml:space="preserve">I have read and agree to Camden’s Code of Conduct </w:t>
      </w:r>
      <w:r>
        <w:rPr>
          <w:rFonts w:ascii="Arial" w:hAnsi="Arial" w:cs="Arial"/>
        </w:rPr>
        <w:t xml:space="preserve">for schools use of </w:t>
      </w:r>
      <w:r w:rsidRPr="002C2B9B">
        <w:rPr>
          <w:rFonts w:ascii="Arial" w:hAnsi="Arial" w:cs="Arial"/>
        </w:rPr>
        <w:t xml:space="preserve">nature sites </w:t>
      </w:r>
    </w:p>
    <w:p w:rsidR="003B5C17" w:rsidRDefault="003B5C17"/>
    <w:p w:rsidR="003B5C17" w:rsidRDefault="003B5C17" w:rsidP="003B5C17">
      <w:pPr>
        <w:jc w:val="both"/>
        <w:rPr>
          <w:rFonts w:cs="Arial"/>
          <w:b/>
        </w:rPr>
      </w:pPr>
      <w:r w:rsidRPr="002C2B9B">
        <w:rPr>
          <w:rFonts w:cs="Arial"/>
          <w:b/>
        </w:rPr>
        <w:t>Site visits</w:t>
      </w:r>
    </w:p>
    <w:p w:rsidR="003B5C17" w:rsidRDefault="003B5C17" w:rsidP="003B5C17">
      <w:pPr>
        <w:jc w:val="both"/>
        <w:rPr>
          <w:rFonts w:cs="Arial"/>
          <w:b/>
        </w:rPr>
      </w:pPr>
    </w:p>
    <w:p w:rsidR="003B5C17" w:rsidRDefault="003B5C17" w:rsidP="003B5C17">
      <w:pPr>
        <w:rPr>
          <w:rFonts w:cs="Arial"/>
        </w:rPr>
      </w:pPr>
      <w:r w:rsidRPr="002C2B9B">
        <w:rPr>
          <w:rFonts w:cs="Arial"/>
        </w:rPr>
        <w:t>If this is the first time you are booking a nature site, a site visit will be organised with Camden’s Nature Conservation Officer</w:t>
      </w:r>
      <w:r>
        <w:rPr>
          <w:rFonts w:cs="Arial"/>
        </w:rPr>
        <w:t xml:space="preserve">, and we will try to hold site meetings at the end or beginning of each term to </w:t>
      </w:r>
      <w:r w:rsidRPr="002C2B9B">
        <w:rPr>
          <w:rFonts w:cs="Arial"/>
        </w:rPr>
        <w:t xml:space="preserve">discuss </w:t>
      </w:r>
      <w:r>
        <w:rPr>
          <w:rFonts w:cs="Arial"/>
        </w:rPr>
        <w:t xml:space="preserve">any </w:t>
      </w:r>
      <w:r w:rsidRPr="002C2B9B">
        <w:rPr>
          <w:rFonts w:cs="Arial"/>
        </w:rPr>
        <w:t>boundaries</w:t>
      </w:r>
      <w:r>
        <w:rPr>
          <w:rFonts w:cs="Arial"/>
        </w:rPr>
        <w:t>, issues and opportunities</w:t>
      </w:r>
      <w:r w:rsidRPr="002C2B9B">
        <w:rPr>
          <w:rFonts w:cs="Arial"/>
        </w:rPr>
        <w:t xml:space="preserve">. </w:t>
      </w:r>
    </w:p>
    <w:p w:rsidR="003B5C17" w:rsidRDefault="003B5C17" w:rsidP="003B5C17">
      <w:pPr>
        <w:rPr>
          <w:rFonts w:cs="Arial"/>
        </w:rPr>
      </w:pPr>
    </w:p>
    <w:p w:rsidR="003B5C17" w:rsidRDefault="003B5C17" w:rsidP="003B5C17">
      <w:pPr>
        <w:rPr>
          <w:rFonts w:cs="Arial"/>
        </w:rPr>
      </w:pPr>
      <w:r>
        <w:rPr>
          <w:rFonts w:cs="Arial"/>
        </w:rPr>
        <w:t>Please tell us if there are any preferred days and times of the week for you to meet on site:</w:t>
      </w:r>
    </w:p>
    <w:p w:rsidR="003B5C17" w:rsidRDefault="003B5C17"/>
    <w:p w:rsidR="003B5C17" w:rsidRDefault="003B5C17"/>
    <w:p w:rsidR="003B5C17" w:rsidRDefault="003B5C17"/>
    <w:p w:rsidR="003B5C17" w:rsidRDefault="003B5C17"/>
    <w:p w:rsidR="00D12338" w:rsidRDefault="00F143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7E759" wp14:editId="60887DFE">
                <wp:simplePos x="0" y="0"/>
                <wp:positionH relativeFrom="column">
                  <wp:posOffset>-346075</wp:posOffset>
                </wp:positionH>
                <wp:positionV relativeFrom="margin">
                  <wp:posOffset>8681720</wp:posOffset>
                </wp:positionV>
                <wp:extent cx="6858000" cy="711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18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4E" w:rsidRPr="00D12338" w:rsidRDefault="00010986" w:rsidP="00010986">
                            <w:pPr>
                              <w:spacing w:before="20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1579A" wp14:editId="7488FF06">
                                  <wp:extent cx="1623749" cy="332509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60" cy="33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E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683.6pt;width:540pt;height:56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" fillcolor="#404040 [2429]" stroked="f">
                <v:textbox>
                  <w:txbxContent>
                    <w:p w:rsidR="00F1434E" w:rsidRPr="00D12338" w:rsidRDefault="00010986" w:rsidP="00010986">
                      <w:pPr>
                        <w:spacing w:before="20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1579A" wp14:editId="7488FF06">
                            <wp:extent cx="1623749" cy="332509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60" cy="33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12338" w:rsidSect="00705AD7">
      <w:pgSz w:w="11906" w:h="16838"/>
      <w:pgMar w:top="1418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F9" w:rsidRDefault="00FE1FF9" w:rsidP="008D2D56">
      <w:r>
        <w:separator/>
      </w:r>
    </w:p>
  </w:endnote>
  <w:endnote w:type="continuationSeparator" w:id="0">
    <w:p w:rsidR="00FE1FF9" w:rsidRDefault="00FE1FF9" w:rsidP="008D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F9" w:rsidRDefault="00FE1FF9" w:rsidP="008D2D56">
      <w:r>
        <w:separator/>
      </w:r>
    </w:p>
  </w:footnote>
  <w:footnote w:type="continuationSeparator" w:id="0">
    <w:p w:rsidR="00FE1FF9" w:rsidRDefault="00FE1FF9" w:rsidP="008D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9E4"/>
    <w:multiLevelType w:val="hybridMultilevel"/>
    <w:tmpl w:val="B396F1F2"/>
    <w:lvl w:ilvl="0" w:tplc="547475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FEC"/>
    <w:multiLevelType w:val="hybridMultilevel"/>
    <w:tmpl w:val="B2366440"/>
    <w:lvl w:ilvl="0" w:tplc="7CB00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3B4"/>
    <w:multiLevelType w:val="hybridMultilevel"/>
    <w:tmpl w:val="5292FB2E"/>
    <w:lvl w:ilvl="0" w:tplc="B4F0F7B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7"/>
    <w:rsid w:val="000020AE"/>
    <w:rsid w:val="00010986"/>
    <w:rsid w:val="000F72C8"/>
    <w:rsid w:val="00131C85"/>
    <w:rsid w:val="00140F99"/>
    <w:rsid w:val="001902F2"/>
    <w:rsid w:val="001D6D77"/>
    <w:rsid w:val="002766CD"/>
    <w:rsid w:val="00295512"/>
    <w:rsid w:val="003A28D7"/>
    <w:rsid w:val="003B5C17"/>
    <w:rsid w:val="00456EAC"/>
    <w:rsid w:val="00697F72"/>
    <w:rsid w:val="00705AD7"/>
    <w:rsid w:val="00717218"/>
    <w:rsid w:val="00786BA2"/>
    <w:rsid w:val="008A3355"/>
    <w:rsid w:val="008D2D56"/>
    <w:rsid w:val="00960EA8"/>
    <w:rsid w:val="00C82C30"/>
    <w:rsid w:val="00D12338"/>
    <w:rsid w:val="00D306D5"/>
    <w:rsid w:val="00D86E11"/>
    <w:rsid w:val="00E64EDF"/>
    <w:rsid w:val="00ED377A"/>
    <w:rsid w:val="00F1434E"/>
    <w:rsid w:val="00F17972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4DA79"/>
  <w14:defaultImageDpi w14:val="300"/>
  <w15:docId w15:val="{8598D427-F715-489B-8B09-0F7239E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9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3B5C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D5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8D2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D56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8D2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D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D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D5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.officers@camde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rks.officers@camden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cb086\AppData\Local\Microsoft\Windows\Temporary%20Internet%20Files\Content.IE5\TFRAKRFK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B805B-3B51-49E0-8B5A-35B341D3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489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Birchall, Caroline</dc:creator>
  <cp:lastModifiedBy>Farrell, David</cp:lastModifiedBy>
  <cp:revision>2</cp:revision>
  <cp:lastPrinted>2014-01-14T15:57:00Z</cp:lastPrinted>
  <dcterms:created xsi:type="dcterms:W3CDTF">2019-09-09T11:12:00Z</dcterms:created>
  <dcterms:modified xsi:type="dcterms:W3CDTF">2019-09-09T11:12:00Z</dcterms:modified>
</cp:coreProperties>
</file>