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D" w:rsidRPr="0066525D" w:rsidRDefault="0066525D" w:rsidP="0066525D">
      <w:pPr>
        <w:pStyle w:val="AHeadLev1Spaced"/>
      </w:pPr>
      <w:r w:rsidRPr="003D101B">
        <w:rPr>
          <w:noProof/>
        </w:rPr>
        <w:drawing>
          <wp:anchor distT="0" distB="0" distL="114300" distR="114300" simplePos="0" relativeHeight="251669504" behindDoc="1" locked="0" layoutInCell="0" hidden="0" allowOverlap="1" wp14:anchorId="2BF6FB84" wp14:editId="3D1BBF69">
            <wp:simplePos x="0" y="0"/>
            <wp:positionH relativeFrom="margin">
              <wp:posOffset>4852670</wp:posOffset>
            </wp:positionH>
            <wp:positionV relativeFrom="paragraph">
              <wp:posOffset>-329565</wp:posOffset>
            </wp:positionV>
            <wp:extent cx="1552575" cy="502920"/>
            <wp:effectExtent l="0" t="0" r="9525" b="0"/>
            <wp:wrapTight wrapText="bothSides">
              <wp:wrapPolygon edited="0">
                <wp:start x="0" y="0"/>
                <wp:lineTo x="0" y="20455"/>
                <wp:lineTo x="21467" y="20455"/>
                <wp:lineTo x="21467" y="0"/>
                <wp:lineTo x="0" y="0"/>
              </wp:wrapPolygon>
            </wp:wrapTight>
            <wp:docPr id="2" name="image01.png" descr="40mmLogo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40mmLogoColou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CAMDEN RESIDENTs SCHOLARSHIp</w:t>
      </w:r>
      <w:r w:rsidR="00472BB1">
        <w:t xml:space="preserve"> eligibility questionnaire</w:t>
      </w:r>
    </w:p>
    <w:p w:rsidR="001B4C33" w:rsidRPr="002239DE" w:rsidRDefault="001B4C33" w:rsidP="001B4C33">
      <w:pPr>
        <w:pStyle w:val="ALine075ptbelow"/>
        <w:rPr>
          <w:sz w:val="2"/>
        </w:rPr>
      </w:pPr>
    </w:p>
    <w:p w:rsidR="0066525D" w:rsidRPr="003D101B" w:rsidRDefault="0066525D" w:rsidP="0066525D">
      <w:pPr>
        <w:spacing w:after="0"/>
      </w:pPr>
      <w:r w:rsidRPr="003D101B">
        <w:t xml:space="preserve">The following questions </w:t>
      </w:r>
      <w:r w:rsidR="00472BB1">
        <w:t>cover the</w:t>
      </w:r>
      <w:r>
        <w:t xml:space="preserve"> </w:t>
      </w:r>
      <w:r w:rsidRPr="0066525D">
        <w:rPr>
          <w:b/>
          <w:u w:val="single"/>
        </w:rPr>
        <w:t>secondary eligibility criteria</w:t>
      </w:r>
      <w:r w:rsidRPr="003D101B">
        <w:t xml:space="preserve"> for the Birkbeck Camden Residents Scholarship. Please answer</w:t>
      </w:r>
      <w:r>
        <w:t xml:space="preserve"> the questions</w:t>
      </w:r>
      <w:r w:rsidRPr="003D101B">
        <w:t xml:space="preserve"> as </w:t>
      </w:r>
      <w:r>
        <w:t>fully</w:t>
      </w:r>
      <w:r w:rsidRPr="003D101B">
        <w:t xml:space="preserve"> as possible as this will be taken into account during the selection process.</w:t>
      </w:r>
    </w:p>
    <w:p w:rsidR="0066525D" w:rsidRPr="003D101B" w:rsidRDefault="0066525D" w:rsidP="0066525D">
      <w:pPr>
        <w:spacing w:after="0"/>
        <w:rPr>
          <w:b/>
        </w:rPr>
      </w:pPr>
    </w:p>
    <w:p w:rsidR="0066525D" w:rsidRDefault="0066525D" w:rsidP="0066525D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/>
        </w:rPr>
        <w:t>Are you registered disabled?</w:t>
      </w:r>
    </w:p>
    <w:p w:rsidR="0066525D" w:rsidRPr="009C5C88" w:rsidRDefault="0066525D" w:rsidP="0066525D">
      <w:pPr>
        <w:pStyle w:val="ListParagraph"/>
        <w:spacing w:after="0"/>
        <w:ind w:firstLine="720"/>
        <w:rPr>
          <w:b/>
        </w:rPr>
      </w:pPr>
      <w:r>
        <w:t xml:space="preserve">Yes   </w:t>
      </w:r>
      <w:r w:rsidRPr="009C5C88">
        <w:t xml:space="preserve"> </w:t>
      </w:r>
      <w:sdt>
        <w:sdtPr>
          <w:id w:val="147370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 </w:t>
      </w:r>
      <w:r w:rsidRPr="009C5C88">
        <w:t xml:space="preserve"> </w:t>
      </w:r>
      <w:sdt>
        <w:sdtPr>
          <w:id w:val="22148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Not</w:t>
      </w:r>
      <w:proofErr w:type="gramEnd"/>
      <w:r>
        <w:t xml:space="preserve"> sure </w:t>
      </w:r>
      <w:sdt>
        <w:sdtPr>
          <w:id w:val="173605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 xml:space="preserve">Prefer not to say </w:t>
      </w:r>
      <w:sdt>
        <w:sdtPr>
          <w:id w:val="153299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6525D" w:rsidRDefault="0066525D" w:rsidP="0066525D">
      <w:pPr>
        <w:pStyle w:val="ListParagraph"/>
        <w:spacing w:after="0"/>
        <w:rPr>
          <w:b/>
        </w:rPr>
      </w:pPr>
    </w:p>
    <w:p w:rsidR="0066525D" w:rsidRPr="008D46B4" w:rsidRDefault="0066525D" w:rsidP="0066525D">
      <w:pPr>
        <w:pStyle w:val="ListParagraph"/>
        <w:numPr>
          <w:ilvl w:val="0"/>
          <w:numId w:val="32"/>
        </w:numPr>
        <w:spacing w:after="0"/>
        <w:rPr>
          <w:b/>
        </w:rPr>
      </w:pPr>
      <w:r w:rsidRPr="008D46B4">
        <w:rPr>
          <w:b/>
        </w:rPr>
        <w:t>Have you</w:t>
      </w:r>
      <w:r>
        <w:rPr>
          <w:b/>
        </w:rPr>
        <w:t xml:space="preserve"> ever</w:t>
      </w:r>
      <w:r w:rsidRPr="008D46B4">
        <w:rPr>
          <w:b/>
        </w:rPr>
        <w:t xml:space="preserve"> previously been in Local Authority care, or residing in a Foyer or similar residential provision for young </w:t>
      </w:r>
      <w:r>
        <w:rPr>
          <w:b/>
        </w:rPr>
        <w:t xml:space="preserve">people or </w:t>
      </w:r>
      <w:r w:rsidRPr="008D46B4">
        <w:rPr>
          <w:b/>
        </w:rPr>
        <w:t>homeless adults?</w:t>
      </w:r>
    </w:p>
    <w:p w:rsidR="0066525D" w:rsidRPr="0066525D" w:rsidRDefault="0066525D" w:rsidP="0066525D">
      <w:pPr>
        <w:pStyle w:val="ListParagraph"/>
        <w:spacing w:after="0"/>
        <w:ind w:firstLine="720"/>
        <w:rPr>
          <w:b/>
        </w:rPr>
      </w:pPr>
      <w:r>
        <w:t xml:space="preserve">Yes   </w:t>
      </w:r>
      <w:r w:rsidRPr="009C5C88">
        <w:t xml:space="preserve"> </w:t>
      </w:r>
      <w:sdt>
        <w:sdtPr>
          <w:rPr>
            <w:rFonts w:ascii="MS Gothic" w:eastAsia="MS Gothic" w:hAnsi="MS Gothic"/>
          </w:rPr>
          <w:id w:val="140372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525D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 </w:t>
      </w:r>
      <w:r w:rsidRPr="009C5C88">
        <w:t xml:space="preserve"> </w:t>
      </w:r>
      <w:sdt>
        <w:sdtPr>
          <w:rPr>
            <w:rFonts w:ascii="MS Gothic" w:eastAsia="MS Gothic" w:hAnsi="MS Gothic"/>
          </w:rPr>
          <w:id w:val="-47522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525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Not</w:t>
      </w:r>
      <w:proofErr w:type="gramEnd"/>
      <w:r>
        <w:t xml:space="preserve"> sure </w:t>
      </w:r>
      <w:sdt>
        <w:sdtPr>
          <w:rPr>
            <w:rFonts w:ascii="MS Gothic" w:eastAsia="MS Gothic" w:hAnsi="MS Gothic"/>
          </w:rPr>
          <w:id w:val="43154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525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Prefer not to say </w:t>
      </w:r>
      <w:sdt>
        <w:sdtPr>
          <w:rPr>
            <w:rFonts w:ascii="MS Gothic" w:eastAsia="MS Gothic" w:hAnsi="MS Gothic"/>
          </w:rPr>
          <w:id w:val="-130206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6525D" w:rsidRPr="009C5C88" w:rsidRDefault="0066525D" w:rsidP="0066525D">
      <w:pPr>
        <w:spacing w:after="0"/>
        <w:ind w:left="720" w:firstLine="720"/>
      </w:pPr>
    </w:p>
    <w:p w:rsidR="0066525D" w:rsidRDefault="0066525D" w:rsidP="0066525D">
      <w:pPr>
        <w:pStyle w:val="ListParagraph"/>
        <w:numPr>
          <w:ilvl w:val="0"/>
          <w:numId w:val="32"/>
        </w:numPr>
        <w:rPr>
          <w:b/>
        </w:rPr>
      </w:pPr>
      <w:r w:rsidRPr="008D46B4">
        <w:rPr>
          <w:b/>
        </w:rPr>
        <w:t>Are you first in your family to attend university?</w:t>
      </w:r>
    </w:p>
    <w:p w:rsidR="0066525D" w:rsidRPr="009C5C88" w:rsidRDefault="0066525D" w:rsidP="0066525D">
      <w:pPr>
        <w:pStyle w:val="ListParagraph"/>
        <w:spacing w:after="0"/>
        <w:ind w:firstLine="720"/>
        <w:rPr>
          <w:b/>
        </w:rPr>
      </w:pPr>
      <w:r>
        <w:t xml:space="preserve">Yes   </w:t>
      </w:r>
      <w:r w:rsidRPr="009C5C88">
        <w:t xml:space="preserve"> </w:t>
      </w:r>
      <w:sdt>
        <w:sdtPr>
          <w:id w:val="49015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 </w:t>
      </w:r>
      <w:r w:rsidRPr="009C5C88">
        <w:t xml:space="preserve"> </w:t>
      </w:r>
      <w:sdt>
        <w:sdtPr>
          <w:id w:val="47163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Not</w:t>
      </w:r>
      <w:proofErr w:type="gramEnd"/>
      <w:r>
        <w:t xml:space="preserve"> sure </w:t>
      </w:r>
      <w:sdt>
        <w:sdtPr>
          <w:id w:val="-213238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Prefer not to say </w:t>
      </w:r>
      <w:sdt>
        <w:sdtPr>
          <w:id w:val="182223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6525D" w:rsidRDefault="0066525D" w:rsidP="0066525D">
      <w:pPr>
        <w:pStyle w:val="ListParagraph"/>
        <w:rPr>
          <w:b/>
        </w:rPr>
      </w:pPr>
    </w:p>
    <w:p w:rsidR="0066525D" w:rsidRDefault="0066525D" w:rsidP="0066525D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When were you last in formal education? </w:t>
      </w:r>
      <w:r>
        <w:rPr>
          <w:b/>
          <w:sz w:val="18"/>
          <w:szCs w:val="18"/>
        </w:rPr>
        <w:t>(I.e. I</w:t>
      </w:r>
      <w:r w:rsidRPr="007729DD">
        <w:rPr>
          <w:b/>
          <w:sz w:val="18"/>
          <w:szCs w:val="18"/>
        </w:rPr>
        <w:t>n a school, college or university setting)</w:t>
      </w:r>
      <w:r w:rsidRPr="005E6EDA">
        <w:rPr>
          <w:b/>
          <w:noProof/>
        </w:rPr>
        <w:t xml:space="preserve"> </w:t>
      </w:r>
    </w:p>
    <w:p w:rsidR="0066525D" w:rsidRDefault="0066525D" w:rsidP="0066525D">
      <w:pPr>
        <w:spacing w:after="120"/>
        <w:ind w:left="720" w:firstLine="720"/>
      </w:pPr>
      <w:sdt>
        <w:sdtPr>
          <w:id w:val="-34263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Less than 1 year ago</w:t>
      </w:r>
    </w:p>
    <w:p w:rsidR="0066525D" w:rsidRDefault="0066525D" w:rsidP="0066525D">
      <w:pPr>
        <w:spacing w:after="120"/>
        <w:ind w:left="720" w:firstLine="720"/>
      </w:pPr>
      <w:sdt>
        <w:sdtPr>
          <w:id w:val="-156239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 – 4 years ago</w:t>
      </w:r>
    </w:p>
    <w:p w:rsidR="0066525D" w:rsidRDefault="0066525D" w:rsidP="0066525D">
      <w:pPr>
        <w:spacing w:after="120"/>
        <w:ind w:left="720" w:firstLine="720"/>
      </w:pPr>
      <w:sdt>
        <w:sdtPr>
          <w:id w:val="100046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 – 8 years ago</w:t>
      </w:r>
    </w:p>
    <w:p w:rsidR="0066525D" w:rsidRDefault="0066525D" w:rsidP="0066525D">
      <w:pPr>
        <w:spacing w:after="120"/>
        <w:ind w:left="720" w:firstLine="720"/>
      </w:pPr>
      <w:sdt>
        <w:sdtPr>
          <w:id w:val="95552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9+ years ago</w:t>
      </w:r>
    </w:p>
    <w:p w:rsidR="0066525D" w:rsidRDefault="0066525D" w:rsidP="0066525D">
      <w:pPr>
        <w:spacing w:after="120"/>
        <w:ind w:left="720" w:firstLine="720"/>
      </w:pPr>
      <w:sdt>
        <w:sdtPr>
          <w:id w:val="187588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sure</w:t>
      </w:r>
    </w:p>
    <w:p w:rsidR="0066525D" w:rsidRPr="007729DD" w:rsidRDefault="0066525D" w:rsidP="0066525D">
      <w:pPr>
        <w:spacing w:after="120"/>
        <w:ind w:left="720" w:firstLine="720"/>
      </w:pPr>
      <w:sdt>
        <w:sdtPr>
          <w:id w:val="-113131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Prefer not to say</w:t>
      </w:r>
    </w:p>
    <w:p w:rsidR="0066525D" w:rsidRPr="007729DD" w:rsidRDefault="0066525D" w:rsidP="0066525D">
      <w:pPr>
        <w:pStyle w:val="ListParagraph"/>
        <w:numPr>
          <w:ilvl w:val="0"/>
          <w:numId w:val="32"/>
        </w:numPr>
        <w:rPr>
          <w:b/>
        </w:rPr>
      </w:pPr>
      <w:r w:rsidRPr="007729DD">
        <w:rPr>
          <w:b/>
        </w:rPr>
        <w:t xml:space="preserve">What is your </w:t>
      </w:r>
      <w:r w:rsidRPr="0066525D">
        <w:rPr>
          <w:b/>
          <w:u w:val="single"/>
        </w:rPr>
        <w:t>highest level of academic qualification</w:t>
      </w:r>
      <w:r w:rsidRPr="007729DD">
        <w:rPr>
          <w:b/>
        </w:rPr>
        <w:t xml:space="preserve"> and your </w:t>
      </w:r>
      <w:r w:rsidRPr="0066525D">
        <w:rPr>
          <w:b/>
          <w:u w:val="single"/>
        </w:rPr>
        <w:t>grade/mark</w:t>
      </w:r>
      <w:r>
        <w:rPr>
          <w:b/>
        </w:rPr>
        <w:t xml:space="preserve"> </w:t>
      </w:r>
      <w:r w:rsidRPr="00553059">
        <w:rPr>
          <w:b/>
          <w:sz w:val="18"/>
          <w:szCs w:val="18"/>
        </w:rPr>
        <w:t>(If you are able to recall)?</w:t>
      </w:r>
    </w:p>
    <w:p w:rsidR="0066525D" w:rsidRDefault="0066525D" w:rsidP="0066525D">
      <w:pPr>
        <w:spacing w:after="120"/>
        <w:ind w:left="1440" w:hanging="306"/>
      </w:pPr>
      <w:sdt>
        <w:sdtPr>
          <w:id w:val="-94337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GCSE/CSE: </w:t>
      </w:r>
      <w:r>
        <w:rPr>
          <w:sz w:val="24"/>
          <w:szCs w:val="24"/>
        </w:rPr>
        <w:tab/>
      </w:r>
      <w:r>
        <w:tab/>
      </w:r>
      <w:r>
        <w:tab/>
      </w:r>
    </w:p>
    <w:p w:rsidR="0066525D" w:rsidRDefault="0066525D" w:rsidP="0066525D">
      <w:pPr>
        <w:spacing w:after="120"/>
        <w:ind w:left="1440" w:hanging="306"/>
      </w:pPr>
      <w:sdt>
        <w:sdtPr>
          <w:id w:val="-180306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NVQ (any level):</w:t>
      </w:r>
    </w:p>
    <w:p w:rsidR="0066525D" w:rsidRDefault="0066525D" w:rsidP="0066525D">
      <w:pPr>
        <w:spacing w:after="120"/>
        <w:ind w:left="1440" w:hanging="306"/>
      </w:pPr>
      <w:sdt>
        <w:sdtPr>
          <w:id w:val="-27626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City &amp; Guilds (Any level): </w:t>
      </w:r>
    </w:p>
    <w:p w:rsidR="0066525D" w:rsidRDefault="0066525D" w:rsidP="0066525D">
      <w:pPr>
        <w:spacing w:after="120"/>
        <w:ind w:left="1440" w:hanging="306"/>
      </w:pPr>
      <w:sdt>
        <w:sdtPr>
          <w:id w:val="134259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t>BTEC Diploma/Extended Certificate:</w:t>
      </w:r>
    </w:p>
    <w:p w:rsidR="0066525D" w:rsidRDefault="0066525D" w:rsidP="0066525D">
      <w:pPr>
        <w:spacing w:after="120"/>
        <w:ind w:left="720" w:firstLine="414"/>
      </w:pPr>
      <w:sdt>
        <w:sdtPr>
          <w:id w:val="-31511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BTEC National (Any level): </w:t>
      </w:r>
    </w:p>
    <w:p w:rsidR="0066525D" w:rsidRDefault="0066525D" w:rsidP="0066525D">
      <w:pPr>
        <w:spacing w:after="120"/>
        <w:ind w:left="720" w:firstLine="414"/>
        <w:rPr>
          <w:sz w:val="24"/>
          <w:szCs w:val="24"/>
        </w:rPr>
      </w:pPr>
      <w:sdt>
        <w:sdtPr>
          <w:id w:val="17300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BTEC Vocational: </w:t>
      </w:r>
    </w:p>
    <w:p w:rsidR="0066525D" w:rsidRDefault="0066525D" w:rsidP="0066525D">
      <w:pPr>
        <w:spacing w:after="120"/>
        <w:ind w:left="720" w:firstLine="414"/>
      </w:pPr>
      <w:sdt>
        <w:sdtPr>
          <w:id w:val="111717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BTEC First: </w:t>
      </w:r>
    </w:p>
    <w:p w:rsidR="0066525D" w:rsidRDefault="0066525D" w:rsidP="0066525D">
      <w:pPr>
        <w:spacing w:after="120"/>
        <w:ind w:left="720" w:firstLine="414"/>
      </w:pPr>
      <w:sdt>
        <w:sdtPr>
          <w:id w:val="-115005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BTEC apprenticeship: </w:t>
      </w:r>
    </w:p>
    <w:p w:rsidR="0066525D" w:rsidRDefault="0066525D" w:rsidP="0066525D">
      <w:pPr>
        <w:spacing w:after="120"/>
        <w:ind w:left="1440" w:hanging="306"/>
      </w:pPr>
      <w:sdt>
        <w:sdtPr>
          <w:id w:val="95328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Intermediate apprenticeship: </w:t>
      </w:r>
      <w:r>
        <w:rPr>
          <w:sz w:val="24"/>
          <w:szCs w:val="24"/>
        </w:rPr>
        <w:t xml:space="preserve"> </w:t>
      </w:r>
    </w:p>
    <w:p w:rsidR="0066525D" w:rsidRDefault="0066525D" w:rsidP="0066525D">
      <w:pPr>
        <w:spacing w:after="120"/>
        <w:ind w:left="1440" w:hanging="306"/>
        <w:rPr>
          <w:sz w:val="24"/>
          <w:szCs w:val="24"/>
        </w:rPr>
      </w:pPr>
      <w:sdt>
        <w:sdtPr>
          <w:id w:val="167599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Advanced apprenticeship:</w:t>
      </w:r>
      <w:r w:rsidRPr="00E15D72">
        <w:rPr>
          <w:sz w:val="24"/>
          <w:szCs w:val="24"/>
        </w:rPr>
        <w:t xml:space="preserve"> </w:t>
      </w:r>
    </w:p>
    <w:p w:rsidR="0066525D" w:rsidRPr="00BB6240" w:rsidRDefault="0066525D" w:rsidP="0066525D">
      <w:pPr>
        <w:spacing w:after="120"/>
        <w:ind w:left="1440" w:hanging="306"/>
      </w:pPr>
      <w:sdt>
        <w:sdtPr>
          <w:id w:val="15950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B6240">
        <w:t>Access to HE Diploma</w:t>
      </w:r>
      <w:r>
        <w:t xml:space="preserve">: </w:t>
      </w:r>
    </w:p>
    <w:p w:rsidR="0066525D" w:rsidRDefault="0066525D" w:rsidP="0066525D">
      <w:pPr>
        <w:spacing w:after="120"/>
        <w:ind w:firstLine="1134"/>
      </w:pPr>
      <w:sdt>
        <w:sdtPr>
          <w:id w:val="-211065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</w:t>
      </w:r>
    </w:p>
    <w:p w:rsidR="0066525D" w:rsidRDefault="0066525D" w:rsidP="0066525D">
      <w:pPr>
        <w:spacing w:after="120"/>
        <w:ind w:left="720" w:firstLine="414"/>
      </w:pPr>
      <w:sdt>
        <w:sdtPr>
          <w:id w:val="202882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sure: </w:t>
      </w:r>
    </w:p>
    <w:p w:rsidR="0066525D" w:rsidRDefault="0066525D" w:rsidP="00472BB1">
      <w:pPr>
        <w:spacing w:after="120"/>
        <w:ind w:left="720" w:firstLine="414"/>
      </w:pPr>
      <w:sdt>
        <w:sdtPr>
          <w:id w:val="76442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B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Prefer not to say: </w:t>
      </w:r>
    </w:p>
    <w:p w:rsidR="00472BB1" w:rsidRPr="00472BB1" w:rsidRDefault="00472BB1" w:rsidP="00472BB1">
      <w:pPr>
        <w:spacing w:after="120" w:line="240" w:lineRule="auto"/>
        <w:ind w:left="720" w:firstLine="414"/>
      </w:pPr>
    </w:p>
    <w:p w:rsidR="0066525D" w:rsidRPr="00472BB1" w:rsidRDefault="0066525D" w:rsidP="00472BB1">
      <w:pPr>
        <w:pStyle w:val="ListParagraph"/>
        <w:numPr>
          <w:ilvl w:val="0"/>
          <w:numId w:val="32"/>
        </w:numPr>
        <w:spacing w:after="80"/>
        <w:rPr>
          <w:b/>
          <w:sz w:val="12"/>
          <w:szCs w:val="12"/>
        </w:rPr>
      </w:pPr>
      <w:r w:rsidRPr="00472BB1">
        <w:rPr>
          <w:b/>
        </w:rPr>
        <w:t xml:space="preserve">On a scale of 1 – 5, how well did you do at high school (Or equivalent)?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644"/>
        <w:gridCol w:w="1744"/>
        <w:gridCol w:w="1645"/>
        <w:gridCol w:w="1767"/>
      </w:tblGrid>
      <w:tr w:rsidR="0066525D" w:rsidTr="002955D7">
        <w:tc>
          <w:tcPr>
            <w:tcW w:w="1848" w:type="dxa"/>
          </w:tcPr>
          <w:p w:rsidR="0066525D" w:rsidRDefault="0066525D" w:rsidP="002955D7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553059">
              <w:rPr>
                <w:b/>
                <w:sz w:val="18"/>
                <w:szCs w:val="18"/>
              </w:rPr>
              <w:t>(Poor attainment)</w:t>
            </w:r>
          </w:p>
        </w:tc>
        <w:tc>
          <w:tcPr>
            <w:tcW w:w="1848" w:type="dxa"/>
          </w:tcPr>
          <w:p w:rsidR="0066525D" w:rsidRDefault="0066525D" w:rsidP="002955D7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</w:tcPr>
          <w:p w:rsidR="0066525D" w:rsidRDefault="0066525D" w:rsidP="002955D7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553059">
              <w:rPr>
                <w:b/>
                <w:sz w:val="18"/>
                <w:szCs w:val="18"/>
              </w:rPr>
              <w:t>(Average)</w:t>
            </w:r>
          </w:p>
        </w:tc>
        <w:tc>
          <w:tcPr>
            <w:tcW w:w="1849" w:type="dxa"/>
          </w:tcPr>
          <w:p w:rsidR="0066525D" w:rsidRDefault="0066525D" w:rsidP="002955D7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9" w:type="dxa"/>
          </w:tcPr>
          <w:p w:rsidR="0066525D" w:rsidRDefault="0066525D" w:rsidP="002955D7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553059">
              <w:rPr>
                <w:b/>
                <w:sz w:val="18"/>
                <w:szCs w:val="18"/>
              </w:rPr>
              <w:t>(High attainment)</w:t>
            </w:r>
          </w:p>
        </w:tc>
      </w:tr>
      <w:tr w:rsidR="0066525D" w:rsidTr="002955D7">
        <w:trPr>
          <w:trHeight w:val="177"/>
        </w:trPr>
        <w:tc>
          <w:tcPr>
            <w:tcW w:w="1848" w:type="dxa"/>
          </w:tcPr>
          <w:p w:rsidR="0066525D" w:rsidRDefault="0066525D" w:rsidP="00472BB1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66525D" w:rsidRDefault="0066525D" w:rsidP="00472BB1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66525D" w:rsidRDefault="0066525D" w:rsidP="00472BB1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66525D" w:rsidRDefault="0066525D" w:rsidP="00472BB1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66525D" w:rsidRDefault="0066525D" w:rsidP="00472BB1">
            <w:pPr>
              <w:pStyle w:val="ListParagraph"/>
              <w:spacing w:after="80"/>
              <w:ind w:left="0"/>
              <w:jc w:val="center"/>
              <w:rPr>
                <w:b/>
              </w:rPr>
            </w:pPr>
          </w:p>
        </w:tc>
      </w:tr>
    </w:tbl>
    <w:p w:rsidR="0066525D" w:rsidRPr="00D900E6" w:rsidRDefault="0066525D" w:rsidP="0066525D">
      <w:pPr>
        <w:pStyle w:val="ListParagraph"/>
        <w:spacing w:after="80"/>
        <w:rPr>
          <w:b/>
          <w:sz w:val="12"/>
          <w:szCs w:val="12"/>
        </w:rPr>
      </w:pPr>
      <w:r w:rsidRPr="00D900E6">
        <w:rPr>
          <w:b/>
          <w:sz w:val="12"/>
          <w:szCs w:val="12"/>
        </w:rPr>
        <w:tab/>
      </w:r>
    </w:p>
    <w:p w:rsidR="00472BB1" w:rsidRPr="00472BB1" w:rsidRDefault="00472BB1" w:rsidP="00472BB1">
      <w:pPr>
        <w:pStyle w:val="ListParagraph"/>
        <w:spacing w:after="0" w:line="240" w:lineRule="auto"/>
      </w:pPr>
    </w:p>
    <w:p w:rsidR="0066525D" w:rsidRPr="009C5C88" w:rsidRDefault="0066525D" w:rsidP="0066525D">
      <w:pPr>
        <w:pStyle w:val="ListParagraph"/>
        <w:numPr>
          <w:ilvl w:val="0"/>
          <w:numId w:val="32"/>
        </w:numPr>
        <w:spacing w:after="0"/>
      </w:pPr>
      <w:r w:rsidRPr="009C5C88">
        <w:rPr>
          <w:b/>
        </w:rPr>
        <w:t xml:space="preserve">Ethnicity: </w:t>
      </w:r>
    </w:p>
    <w:p w:rsidR="0066525D" w:rsidRDefault="0066525D" w:rsidP="0066525D">
      <w:pPr>
        <w:spacing w:after="120"/>
        <w:ind w:left="1077" w:firstLine="57"/>
      </w:pPr>
      <w:sdt>
        <w:sdtPr>
          <w:id w:val="-126321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Arab</w:t>
      </w:r>
      <w:r>
        <w:tab/>
      </w:r>
      <w:r>
        <w:tab/>
      </w:r>
      <w:r>
        <w:tab/>
      </w:r>
    </w:p>
    <w:p w:rsidR="0066525D" w:rsidRDefault="0066525D" w:rsidP="0066525D">
      <w:pPr>
        <w:spacing w:after="120"/>
        <w:ind w:left="1077" w:firstLine="57"/>
      </w:pPr>
      <w:sdt>
        <w:sdtPr>
          <w:id w:val="205181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Asian – Bangladeshi</w:t>
      </w:r>
    </w:p>
    <w:p w:rsidR="0066525D" w:rsidRDefault="0066525D" w:rsidP="0066525D">
      <w:pPr>
        <w:spacing w:after="120"/>
        <w:ind w:left="1077" w:firstLine="57"/>
      </w:pPr>
      <w:sdt>
        <w:sdtPr>
          <w:id w:val="-209454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Asian – Chinese</w:t>
      </w:r>
      <w:r>
        <w:tab/>
      </w:r>
      <w:r>
        <w:tab/>
      </w:r>
    </w:p>
    <w:p w:rsidR="0066525D" w:rsidRDefault="0066525D" w:rsidP="0066525D">
      <w:pPr>
        <w:spacing w:after="120"/>
        <w:ind w:left="1077" w:firstLine="57"/>
      </w:pPr>
      <w:sdt>
        <w:sdtPr>
          <w:id w:val="-93304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Asian – Indian</w:t>
      </w:r>
    </w:p>
    <w:p w:rsidR="0066525D" w:rsidRDefault="0066525D" w:rsidP="0066525D">
      <w:pPr>
        <w:spacing w:after="120"/>
        <w:ind w:left="1077" w:firstLine="57"/>
      </w:pPr>
      <w:sdt>
        <w:sdtPr>
          <w:id w:val="-125781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Asian – Other</w:t>
      </w:r>
      <w:r>
        <w:tab/>
      </w:r>
      <w:r>
        <w:tab/>
      </w:r>
    </w:p>
    <w:p w:rsidR="0066525D" w:rsidRDefault="0066525D" w:rsidP="0066525D">
      <w:pPr>
        <w:spacing w:after="120"/>
        <w:ind w:left="1077" w:firstLine="57"/>
      </w:pPr>
      <w:sdt>
        <w:sdtPr>
          <w:id w:val="-136605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Asian – Pakistani</w:t>
      </w:r>
    </w:p>
    <w:p w:rsidR="0066525D" w:rsidRDefault="0066525D" w:rsidP="0066525D">
      <w:pPr>
        <w:spacing w:after="120"/>
        <w:ind w:left="1077" w:firstLine="57"/>
      </w:pPr>
      <w:sdt>
        <w:sdtPr>
          <w:id w:val="207693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Black – African</w:t>
      </w:r>
    </w:p>
    <w:p w:rsidR="0066525D" w:rsidRDefault="0066525D" w:rsidP="0066525D">
      <w:pPr>
        <w:spacing w:after="120"/>
        <w:ind w:left="1077" w:firstLine="57"/>
      </w:pPr>
      <w:sdt>
        <w:sdtPr>
          <w:id w:val="123682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– Caribbean</w:t>
      </w:r>
    </w:p>
    <w:p w:rsidR="0066525D" w:rsidRDefault="0066525D" w:rsidP="0066525D">
      <w:pPr>
        <w:spacing w:after="120"/>
        <w:ind w:left="1077" w:firstLine="57"/>
      </w:pPr>
      <w:sdt>
        <w:sdtPr>
          <w:id w:val="74321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– Other</w:t>
      </w:r>
      <w:r>
        <w:tab/>
      </w:r>
      <w:r>
        <w:tab/>
      </w:r>
    </w:p>
    <w:p w:rsidR="0066525D" w:rsidRDefault="0066525D" w:rsidP="0066525D">
      <w:pPr>
        <w:spacing w:after="120"/>
        <w:ind w:left="1077" w:firstLine="57"/>
      </w:pPr>
      <w:sdt>
        <w:sdtPr>
          <w:id w:val="-191037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Irish Traveller</w:t>
      </w:r>
    </w:p>
    <w:p w:rsidR="0066525D" w:rsidRDefault="0066525D" w:rsidP="0066525D">
      <w:pPr>
        <w:spacing w:after="120"/>
        <w:ind w:left="1077" w:firstLine="57"/>
      </w:pPr>
      <w:sdt>
        <w:sdtPr>
          <w:id w:val="202158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– British</w:t>
      </w:r>
      <w:r>
        <w:tab/>
      </w:r>
      <w:r>
        <w:tab/>
      </w:r>
    </w:p>
    <w:p w:rsidR="0066525D" w:rsidRDefault="0066525D" w:rsidP="0066525D">
      <w:pPr>
        <w:spacing w:after="120"/>
        <w:ind w:left="1077" w:firstLine="57"/>
      </w:pPr>
      <w:sdt>
        <w:sdtPr>
          <w:id w:val="16853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– Irish</w:t>
      </w:r>
    </w:p>
    <w:p w:rsidR="0066525D" w:rsidRDefault="0066525D" w:rsidP="0066525D">
      <w:pPr>
        <w:spacing w:after="120"/>
        <w:ind w:left="1077" w:firstLine="57"/>
      </w:pPr>
      <w:sdt>
        <w:sdtPr>
          <w:id w:val="-32967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- Other background</w:t>
      </w:r>
    </w:p>
    <w:p w:rsidR="00472BB1" w:rsidRDefault="0066525D" w:rsidP="00472BB1">
      <w:pPr>
        <w:spacing w:after="120"/>
        <w:ind w:left="1077" w:firstLine="57"/>
      </w:pPr>
      <w:sdt>
        <w:sdtPr>
          <w:id w:val="-77548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 – Scottish</w:t>
      </w:r>
      <w:r>
        <w:tab/>
      </w:r>
    </w:p>
    <w:p w:rsidR="00472BB1" w:rsidRDefault="00472BB1" w:rsidP="00472BB1">
      <w:pPr>
        <w:spacing w:after="120"/>
        <w:ind w:left="1077" w:firstLine="57"/>
      </w:pPr>
      <w:sdt>
        <w:sdtPr>
          <w:id w:val="186416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6525D">
        <w:t>White/Asian</w:t>
      </w:r>
    </w:p>
    <w:p w:rsidR="00472BB1" w:rsidRDefault="00472BB1" w:rsidP="00472BB1">
      <w:pPr>
        <w:spacing w:after="120"/>
        <w:ind w:left="1077" w:firstLine="57"/>
      </w:pPr>
      <w:sdt>
        <w:sdtPr>
          <w:id w:val="119512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6525D">
        <w:t>White/Black African</w:t>
      </w:r>
      <w:r w:rsidR="0066525D">
        <w:tab/>
      </w:r>
    </w:p>
    <w:p w:rsidR="00472BB1" w:rsidRDefault="00472BB1" w:rsidP="00472BB1">
      <w:pPr>
        <w:spacing w:after="120"/>
        <w:ind w:left="1077" w:firstLine="57"/>
      </w:pPr>
      <w:sdt>
        <w:sdtPr>
          <w:id w:val="-38895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6525D">
        <w:t>White/Black Caribbean</w:t>
      </w:r>
      <w:bookmarkStart w:id="0" w:name="_GoBack"/>
      <w:bookmarkEnd w:id="0"/>
    </w:p>
    <w:p w:rsidR="00472BB1" w:rsidRDefault="00472BB1" w:rsidP="00472BB1">
      <w:pPr>
        <w:spacing w:after="120"/>
        <w:ind w:left="1077" w:firstLine="57"/>
      </w:pPr>
      <w:sdt>
        <w:sdtPr>
          <w:id w:val="53154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6525D">
        <w:t>Other</w:t>
      </w:r>
      <w:r w:rsidR="0066525D">
        <w:tab/>
      </w:r>
      <w:r w:rsidR="0066525D">
        <w:tab/>
      </w:r>
      <w:r w:rsidR="0066525D">
        <w:tab/>
      </w:r>
    </w:p>
    <w:p w:rsidR="00472BB1" w:rsidRDefault="00472BB1" w:rsidP="00472BB1">
      <w:pPr>
        <w:spacing w:after="120"/>
        <w:ind w:left="1077" w:firstLine="57"/>
      </w:pPr>
      <w:sdt>
        <w:sdtPr>
          <w:id w:val="179795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6525D">
        <w:t>Other Mixed</w:t>
      </w:r>
    </w:p>
    <w:p w:rsidR="0066525D" w:rsidRDefault="00472BB1" w:rsidP="00472BB1">
      <w:pPr>
        <w:spacing w:after="120"/>
        <w:ind w:left="1077" w:firstLine="57"/>
      </w:pPr>
      <w:sdt>
        <w:sdtPr>
          <w:id w:val="145490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6525D">
        <w:t>Prefer not to say</w:t>
      </w:r>
    </w:p>
    <w:p w:rsidR="0066525D" w:rsidRDefault="0066525D" w:rsidP="00472BB1">
      <w:pPr>
        <w:spacing w:after="120" w:line="240" w:lineRule="auto"/>
        <w:ind w:left="357"/>
      </w:pPr>
    </w:p>
    <w:p w:rsidR="0066525D" w:rsidRPr="0066525D" w:rsidRDefault="0066525D" w:rsidP="0066525D">
      <w:pPr>
        <w:pStyle w:val="ListParagraph"/>
        <w:numPr>
          <w:ilvl w:val="0"/>
          <w:numId w:val="32"/>
        </w:numPr>
        <w:spacing w:after="0"/>
      </w:pPr>
      <w:r w:rsidRPr="009C5C88">
        <w:rPr>
          <w:b/>
        </w:rPr>
        <w:t>Age:</w:t>
      </w:r>
      <w:r w:rsidRPr="009C5C88">
        <w:rPr>
          <w:i/>
          <w:sz w:val="16"/>
          <w:szCs w:val="16"/>
        </w:rPr>
        <w:t xml:space="preserve"> </w:t>
      </w:r>
    </w:p>
    <w:p w:rsidR="0084796D" w:rsidRPr="00787D03" w:rsidRDefault="0066525D" w:rsidP="0066525D">
      <w:pPr>
        <w:pStyle w:val="ListParagraph"/>
        <w:spacing w:after="0"/>
        <w:rPr>
          <w:b/>
        </w:rPr>
      </w:pPr>
      <w:r>
        <w:t xml:space="preserve">16-17   </w:t>
      </w:r>
      <w:sdt>
        <w:sdtPr>
          <w:id w:val="-891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F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18-21   </w:t>
      </w:r>
      <w:sdt>
        <w:sdtPr>
          <w:id w:val="138969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22-30    </w:t>
      </w:r>
      <w:sdt>
        <w:sdtPr>
          <w:id w:val="-97482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31-40   </w:t>
      </w:r>
      <w:sdt>
        <w:sdtPr>
          <w:id w:val="212719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41-50    </w:t>
      </w:r>
      <w:sdt>
        <w:sdtPr>
          <w:id w:val="-83106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51+</w:t>
      </w:r>
      <w:r w:rsidRPr="0066525D">
        <w:t xml:space="preserve"> </w:t>
      </w:r>
      <w:sdt>
        <w:sdtPr>
          <w:id w:val="153993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84796D" w:rsidRPr="00787D03" w:rsidSect="00914355">
      <w:headerReference w:type="first" r:id="rId10"/>
      <w:type w:val="continuous"/>
      <w:pgSz w:w="11906" w:h="16838" w:code="9"/>
      <w:pgMar w:top="1134" w:right="1418" w:bottom="1134" w:left="1418" w:header="737" w:footer="170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D" w:rsidRDefault="000B2DED" w:rsidP="00F96434">
      <w:pPr>
        <w:spacing w:after="0" w:line="240" w:lineRule="auto"/>
      </w:pPr>
      <w:r>
        <w:separator/>
      </w:r>
    </w:p>
    <w:p w:rsidR="000B2DED" w:rsidRDefault="000B2DED"/>
  </w:endnote>
  <w:endnote w:type="continuationSeparator" w:id="0">
    <w:p w:rsidR="000B2DED" w:rsidRDefault="000B2DED" w:rsidP="00F96434">
      <w:pPr>
        <w:spacing w:after="0" w:line="240" w:lineRule="auto"/>
      </w:pPr>
      <w:r>
        <w:continuationSeparator/>
      </w:r>
    </w:p>
    <w:p w:rsidR="000B2DED" w:rsidRDefault="000B2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10 Pro">
    <w:panose1 w:val="02000505000000020003"/>
    <w:charset w:val="00"/>
    <w:family w:val="modern"/>
    <w:notTrueType/>
    <w:pitch w:val="variable"/>
    <w:sig w:usb0="A00002AF" w:usb1="1000207B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 Cond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D" w:rsidRDefault="000B2DED" w:rsidP="00F96434">
      <w:pPr>
        <w:spacing w:after="0" w:line="240" w:lineRule="auto"/>
      </w:pPr>
      <w:r>
        <w:separator/>
      </w:r>
    </w:p>
    <w:p w:rsidR="000B2DED" w:rsidRDefault="000B2DED"/>
  </w:footnote>
  <w:footnote w:type="continuationSeparator" w:id="0">
    <w:p w:rsidR="000B2DED" w:rsidRDefault="000B2DED" w:rsidP="00F96434">
      <w:pPr>
        <w:spacing w:after="0" w:line="240" w:lineRule="auto"/>
      </w:pPr>
      <w:r>
        <w:continuationSeparator/>
      </w:r>
    </w:p>
    <w:p w:rsidR="000B2DED" w:rsidRDefault="000B2D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1B" w:rsidRDefault="000B2D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477505" wp14:editId="736134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234315"/>
              <wp:effectExtent l="0" t="0" r="4445" b="381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2343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841.9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" fillcolor="#ff3834 [3206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16"/>
    <w:multiLevelType w:val="hybridMultilevel"/>
    <w:tmpl w:val="E7FE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DA8"/>
    <w:multiLevelType w:val="hybridMultilevel"/>
    <w:tmpl w:val="B41C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4570"/>
    <w:multiLevelType w:val="multilevel"/>
    <w:tmpl w:val="5BB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42174"/>
    <w:multiLevelType w:val="hybridMultilevel"/>
    <w:tmpl w:val="3172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945CC"/>
    <w:multiLevelType w:val="hybridMultilevel"/>
    <w:tmpl w:val="7058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3D7"/>
    <w:multiLevelType w:val="hybridMultilevel"/>
    <w:tmpl w:val="DBA60690"/>
    <w:lvl w:ilvl="0" w:tplc="8E3045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CD1A66"/>
    <w:multiLevelType w:val="hybridMultilevel"/>
    <w:tmpl w:val="FC32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B78F7"/>
    <w:multiLevelType w:val="hybridMultilevel"/>
    <w:tmpl w:val="7E7E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686D"/>
    <w:multiLevelType w:val="hybridMultilevel"/>
    <w:tmpl w:val="587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C558C"/>
    <w:multiLevelType w:val="hybridMultilevel"/>
    <w:tmpl w:val="6A44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0208"/>
    <w:multiLevelType w:val="hybridMultilevel"/>
    <w:tmpl w:val="1B08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A7700"/>
    <w:multiLevelType w:val="hybridMultilevel"/>
    <w:tmpl w:val="BF8ABAE0"/>
    <w:lvl w:ilvl="0" w:tplc="AACAA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34F62"/>
    <w:multiLevelType w:val="hybridMultilevel"/>
    <w:tmpl w:val="2E4E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595C"/>
    <w:multiLevelType w:val="hybridMultilevel"/>
    <w:tmpl w:val="DEA0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03229"/>
    <w:multiLevelType w:val="hybridMultilevel"/>
    <w:tmpl w:val="2BD0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95A74"/>
    <w:multiLevelType w:val="hybridMultilevel"/>
    <w:tmpl w:val="0F7C6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DD413D"/>
    <w:multiLevelType w:val="hybridMultilevel"/>
    <w:tmpl w:val="25824F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92683D"/>
    <w:multiLevelType w:val="hybridMultilevel"/>
    <w:tmpl w:val="5574BFFE"/>
    <w:lvl w:ilvl="0" w:tplc="0602B3EC">
      <w:start w:val="1"/>
      <w:numFmt w:val="bullet"/>
      <w:pStyle w:val="ABodyBulletsMain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590A"/>
    <w:multiLevelType w:val="hybridMultilevel"/>
    <w:tmpl w:val="5892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1F95"/>
    <w:multiLevelType w:val="hybridMultilevel"/>
    <w:tmpl w:val="2ED0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15F0A"/>
    <w:multiLevelType w:val="hybridMultilevel"/>
    <w:tmpl w:val="7E1A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807A8"/>
    <w:multiLevelType w:val="hybridMultilevel"/>
    <w:tmpl w:val="7D1E6232"/>
    <w:lvl w:ilvl="0" w:tplc="7C1A4D6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E1499"/>
    <w:multiLevelType w:val="hybridMultilevel"/>
    <w:tmpl w:val="68AE4F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BA7351"/>
    <w:multiLevelType w:val="hybridMultilevel"/>
    <w:tmpl w:val="90D4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62965"/>
    <w:multiLevelType w:val="hybridMultilevel"/>
    <w:tmpl w:val="0FB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A1D7E"/>
    <w:multiLevelType w:val="hybridMultilevel"/>
    <w:tmpl w:val="617A23CC"/>
    <w:lvl w:ilvl="0" w:tplc="D1181282">
      <w:start w:val="1"/>
      <w:numFmt w:val="bullet"/>
      <w:pStyle w:val="ABodyBulletsSub"/>
      <w:lvlText w:val=""/>
      <w:lvlJc w:val="left"/>
      <w:pPr>
        <w:ind w:left="615" w:hanging="360"/>
      </w:pPr>
      <w:rPr>
        <w:rFonts w:ascii="Symbol" w:hAnsi="Symbol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D7EC2"/>
    <w:multiLevelType w:val="hybridMultilevel"/>
    <w:tmpl w:val="57B0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F49F1"/>
    <w:multiLevelType w:val="hybridMultilevel"/>
    <w:tmpl w:val="4192F9FC"/>
    <w:lvl w:ilvl="0" w:tplc="E65E4EFA">
      <w:start w:val="1"/>
      <w:numFmt w:val="decimal"/>
      <w:pStyle w:val="ABodyNumbrdMai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B3B3B"/>
    <w:multiLevelType w:val="hybridMultilevel"/>
    <w:tmpl w:val="0F5C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C5580"/>
    <w:multiLevelType w:val="hybridMultilevel"/>
    <w:tmpl w:val="CA2800E4"/>
    <w:lvl w:ilvl="0" w:tplc="E1E21884">
      <w:start w:val="1"/>
      <w:numFmt w:val="decimal"/>
      <w:pStyle w:val="ABodyNumbrdSub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5"/>
  </w:num>
  <w:num w:numId="5">
    <w:abstractNumId w:val="29"/>
  </w:num>
  <w:num w:numId="6">
    <w:abstractNumId w:val="28"/>
  </w:num>
  <w:num w:numId="7">
    <w:abstractNumId w:val="15"/>
  </w:num>
  <w:num w:numId="8">
    <w:abstractNumId w:val="0"/>
  </w:num>
  <w:num w:numId="9">
    <w:abstractNumId w:val="27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1"/>
  </w:num>
  <w:num w:numId="18">
    <w:abstractNumId w:val="23"/>
  </w:num>
  <w:num w:numId="19">
    <w:abstractNumId w:val="22"/>
  </w:num>
  <w:num w:numId="20">
    <w:abstractNumId w:val="24"/>
  </w:num>
  <w:num w:numId="21">
    <w:abstractNumId w:val="3"/>
  </w:num>
  <w:num w:numId="22">
    <w:abstractNumId w:val="16"/>
  </w:num>
  <w:num w:numId="23">
    <w:abstractNumId w:val="8"/>
  </w:num>
  <w:num w:numId="24">
    <w:abstractNumId w:val="19"/>
  </w:num>
  <w:num w:numId="25">
    <w:abstractNumId w:val="18"/>
  </w:num>
  <w:num w:numId="26">
    <w:abstractNumId w:val="1"/>
  </w:num>
  <w:num w:numId="27">
    <w:abstractNumId w:val="5"/>
  </w:num>
  <w:num w:numId="28">
    <w:abstractNumId w:val="26"/>
  </w:num>
  <w:num w:numId="29">
    <w:abstractNumId w:val="20"/>
  </w:num>
  <w:num w:numId="30">
    <w:abstractNumId w:val="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D"/>
    <w:rsid w:val="00003AE1"/>
    <w:rsid w:val="000076CF"/>
    <w:rsid w:val="0001240B"/>
    <w:rsid w:val="00020E9E"/>
    <w:rsid w:val="00021BF5"/>
    <w:rsid w:val="00022B02"/>
    <w:rsid w:val="00034DCA"/>
    <w:rsid w:val="00051FCC"/>
    <w:rsid w:val="00063B94"/>
    <w:rsid w:val="00065388"/>
    <w:rsid w:val="00074CCB"/>
    <w:rsid w:val="00080D6F"/>
    <w:rsid w:val="000A47F7"/>
    <w:rsid w:val="000A6DEE"/>
    <w:rsid w:val="000B0C74"/>
    <w:rsid w:val="000B2DED"/>
    <w:rsid w:val="000B6292"/>
    <w:rsid w:val="000C5BAC"/>
    <w:rsid w:val="000C7BF1"/>
    <w:rsid w:val="000D5F6C"/>
    <w:rsid w:val="000E40B5"/>
    <w:rsid w:val="000F7F92"/>
    <w:rsid w:val="00105858"/>
    <w:rsid w:val="001157B3"/>
    <w:rsid w:val="00122910"/>
    <w:rsid w:val="0013492C"/>
    <w:rsid w:val="00140BB3"/>
    <w:rsid w:val="001461A5"/>
    <w:rsid w:val="00147463"/>
    <w:rsid w:val="00150BD9"/>
    <w:rsid w:val="001558AA"/>
    <w:rsid w:val="00155F62"/>
    <w:rsid w:val="001633B2"/>
    <w:rsid w:val="00163863"/>
    <w:rsid w:val="001753E1"/>
    <w:rsid w:val="00186678"/>
    <w:rsid w:val="001901A3"/>
    <w:rsid w:val="001932AF"/>
    <w:rsid w:val="00194BD9"/>
    <w:rsid w:val="001A5246"/>
    <w:rsid w:val="001B4C33"/>
    <w:rsid w:val="001C12A2"/>
    <w:rsid w:val="001C75B8"/>
    <w:rsid w:val="001F1B7D"/>
    <w:rsid w:val="001F429F"/>
    <w:rsid w:val="00213A14"/>
    <w:rsid w:val="00214558"/>
    <w:rsid w:val="00214CE6"/>
    <w:rsid w:val="00220D2B"/>
    <w:rsid w:val="002239DE"/>
    <w:rsid w:val="00230B4C"/>
    <w:rsid w:val="00236071"/>
    <w:rsid w:val="00242109"/>
    <w:rsid w:val="00245369"/>
    <w:rsid w:val="00246624"/>
    <w:rsid w:val="00261012"/>
    <w:rsid w:val="00265862"/>
    <w:rsid w:val="00271E8E"/>
    <w:rsid w:val="0027526F"/>
    <w:rsid w:val="00292B39"/>
    <w:rsid w:val="0029462B"/>
    <w:rsid w:val="00296677"/>
    <w:rsid w:val="00297986"/>
    <w:rsid w:val="002A0686"/>
    <w:rsid w:val="002B6AB7"/>
    <w:rsid w:val="002C4772"/>
    <w:rsid w:val="002D7F4D"/>
    <w:rsid w:val="00300B36"/>
    <w:rsid w:val="003039EC"/>
    <w:rsid w:val="0032334F"/>
    <w:rsid w:val="003401C7"/>
    <w:rsid w:val="0036798D"/>
    <w:rsid w:val="0037035B"/>
    <w:rsid w:val="003704D0"/>
    <w:rsid w:val="003825AA"/>
    <w:rsid w:val="00387B70"/>
    <w:rsid w:val="00390421"/>
    <w:rsid w:val="00396CAF"/>
    <w:rsid w:val="003A1C33"/>
    <w:rsid w:val="003C267F"/>
    <w:rsid w:val="003D0ED9"/>
    <w:rsid w:val="003E0251"/>
    <w:rsid w:val="003F1429"/>
    <w:rsid w:val="00401081"/>
    <w:rsid w:val="004026B3"/>
    <w:rsid w:val="0041324B"/>
    <w:rsid w:val="0042373F"/>
    <w:rsid w:val="004552B3"/>
    <w:rsid w:val="00472BB1"/>
    <w:rsid w:val="0048462D"/>
    <w:rsid w:val="00485817"/>
    <w:rsid w:val="00493672"/>
    <w:rsid w:val="00496B8D"/>
    <w:rsid w:val="004B0005"/>
    <w:rsid w:val="004B62AE"/>
    <w:rsid w:val="004C6F2B"/>
    <w:rsid w:val="004D0353"/>
    <w:rsid w:val="004D4B27"/>
    <w:rsid w:val="004F1398"/>
    <w:rsid w:val="004F1C40"/>
    <w:rsid w:val="00511D7F"/>
    <w:rsid w:val="005216F4"/>
    <w:rsid w:val="00524E94"/>
    <w:rsid w:val="005301FC"/>
    <w:rsid w:val="00536669"/>
    <w:rsid w:val="00537263"/>
    <w:rsid w:val="00537688"/>
    <w:rsid w:val="00543067"/>
    <w:rsid w:val="00552881"/>
    <w:rsid w:val="00562F56"/>
    <w:rsid w:val="00575439"/>
    <w:rsid w:val="00582594"/>
    <w:rsid w:val="00585A43"/>
    <w:rsid w:val="00593C97"/>
    <w:rsid w:val="005961C4"/>
    <w:rsid w:val="005A2AC4"/>
    <w:rsid w:val="005B1038"/>
    <w:rsid w:val="005B6414"/>
    <w:rsid w:val="005C19B7"/>
    <w:rsid w:val="005C5B74"/>
    <w:rsid w:val="005D6DE0"/>
    <w:rsid w:val="00600EC8"/>
    <w:rsid w:val="00602DE0"/>
    <w:rsid w:val="00611F55"/>
    <w:rsid w:val="00633DC9"/>
    <w:rsid w:val="0066525D"/>
    <w:rsid w:val="006737D4"/>
    <w:rsid w:val="00691583"/>
    <w:rsid w:val="0069212D"/>
    <w:rsid w:val="006A3B2E"/>
    <w:rsid w:val="006A3D53"/>
    <w:rsid w:val="006B21FF"/>
    <w:rsid w:val="006B3026"/>
    <w:rsid w:val="006C2541"/>
    <w:rsid w:val="006C4390"/>
    <w:rsid w:val="006C4977"/>
    <w:rsid w:val="006C7AE2"/>
    <w:rsid w:val="006D0C78"/>
    <w:rsid w:val="006D335C"/>
    <w:rsid w:val="006F15F2"/>
    <w:rsid w:val="00702F55"/>
    <w:rsid w:val="00716E9D"/>
    <w:rsid w:val="00717050"/>
    <w:rsid w:val="00725720"/>
    <w:rsid w:val="00735966"/>
    <w:rsid w:val="00743E8C"/>
    <w:rsid w:val="00752AFE"/>
    <w:rsid w:val="00752D07"/>
    <w:rsid w:val="00756D57"/>
    <w:rsid w:val="007646B1"/>
    <w:rsid w:val="007746C8"/>
    <w:rsid w:val="00775FBD"/>
    <w:rsid w:val="00783158"/>
    <w:rsid w:val="00787D03"/>
    <w:rsid w:val="007940EF"/>
    <w:rsid w:val="007A5EA2"/>
    <w:rsid w:val="007D1A10"/>
    <w:rsid w:val="007D27A1"/>
    <w:rsid w:val="007F48F8"/>
    <w:rsid w:val="008077E8"/>
    <w:rsid w:val="00814DF5"/>
    <w:rsid w:val="00843DC3"/>
    <w:rsid w:val="0084796D"/>
    <w:rsid w:val="00851E1B"/>
    <w:rsid w:val="00864014"/>
    <w:rsid w:val="00864936"/>
    <w:rsid w:val="00865F05"/>
    <w:rsid w:val="0087444B"/>
    <w:rsid w:val="00876F62"/>
    <w:rsid w:val="0088353F"/>
    <w:rsid w:val="0088767E"/>
    <w:rsid w:val="00894298"/>
    <w:rsid w:val="008946B0"/>
    <w:rsid w:val="008A71C5"/>
    <w:rsid w:val="008B18E2"/>
    <w:rsid w:val="008D2F76"/>
    <w:rsid w:val="008D758C"/>
    <w:rsid w:val="008E19D1"/>
    <w:rsid w:val="008F4C1B"/>
    <w:rsid w:val="008F778D"/>
    <w:rsid w:val="0090285A"/>
    <w:rsid w:val="00903A73"/>
    <w:rsid w:val="00904F3B"/>
    <w:rsid w:val="0091011F"/>
    <w:rsid w:val="00914355"/>
    <w:rsid w:val="00947248"/>
    <w:rsid w:val="009639B2"/>
    <w:rsid w:val="00985F76"/>
    <w:rsid w:val="009866E1"/>
    <w:rsid w:val="0099170B"/>
    <w:rsid w:val="00993818"/>
    <w:rsid w:val="00993AF1"/>
    <w:rsid w:val="009956E5"/>
    <w:rsid w:val="0099698F"/>
    <w:rsid w:val="009A5E0E"/>
    <w:rsid w:val="009B6802"/>
    <w:rsid w:val="009C6AF1"/>
    <w:rsid w:val="009D2661"/>
    <w:rsid w:val="009D73D2"/>
    <w:rsid w:val="009D7428"/>
    <w:rsid w:val="009E37C6"/>
    <w:rsid w:val="009E441E"/>
    <w:rsid w:val="009F5286"/>
    <w:rsid w:val="00A07F81"/>
    <w:rsid w:val="00A13AD2"/>
    <w:rsid w:val="00A14F35"/>
    <w:rsid w:val="00A168A8"/>
    <w:rsid w:val="00A1774B"/>
    <w:rsid w:val="00A353C2"/>
    <w:rsid w:val="00A420F4"/>
    <w:rsid w:val="00A52004"/>
    <w:rsid w:val="00A5260D"/>
    <w:rsid w:val="00A562AA"/>
    <w:rsid w:val="00A66901"/>
    <w:rsid w:val="00A70199"/>
    <w:rsid w:val="00A8010F"/>
    <w:rsid w:val="00A82EE4"/>
    <w:rsid w:val="00A93820"/>
    <w:rsid w:val="00A95642"/>
    <w:rsid w:val="00AA0C12"/>
    <w:rsid w:val="00AA4077"/>
    <w:rsid w:val="00AA53BB"/>
    <w:rsid w:val="00AA5CBE"/>
    <w:rsid w:val="00AB1678"/>
    <w:rsid w:val="00AC00E2"/>
    <w:rsid w:val="00AC54B3"/>
    <w:rsid w:val="00AD740C"/>
    <w:rsid w:val="00AD7FAA"/>
    <w:rsid w:val="00AE0B8F"/>
    <w:rsid w:val="00AF481A"/>
    <w:rsid w:val="00B04AAF"/>
    <w:rsid w:val="00B07F32"/>
    <w:rsid w:val="00B14D7E"/>
    <w:rsid w:val="00B2294D"/>
    <w:rsid w:val="00B35180"/>
    <w:rsid w:val="00B36A47"/>
    <w:rsid w:val="00B516C5"/>
    <w:rsid w:val="00B52AD4"/>
    <w:rsid w:val="00B53061"/>
    <w:rsid w:val="00B53111"/>
    <w:rsid w:val="00B54A13"/>
    <w:rsid w:val="00B54D3F"/>
    <w:rsid w:val="00B564BB"/>
    <w:rsid w:val="00B703CE"/>
    <w:rsid w:val="00B76960"/>
    <w:rsid w:val="00B8031A"/>
    <w:rsid w:val="00B80999"/>
    <w:rsid w:val="00B8235E"/>
    <w:rsid w:val="00B85AC8"/>
    <w:rsid w:val="00B87D43"/>
    <w:rsid w:val="00BA1530"/>
    <w:rsid w:val="00BA400C"/>
    <w:rsid w:val="00BA5261"/>
    <w:rsid w:val="00BA7ED7"/>
    <w:rsid w:val="00BB60A2"/>
    <w:rsid w:val="00BC56F9"/>
    <w:rsid w:val="00BD4047"/>
    <w:rsid w:val="00BD79EA"/>
    <w:rsid w:val="00BF7833"/>
    <w:rsid w:val="00C05473"/>
    <w:rsid w:val="00C23AF9"/>
    <w:rsid w:val="00C32C09"/>
    <w:rsid w:val="00C3389A"/>
    <w:rsid w:val="00C43D09"/>
    <w:rsid w:val="00C73DEC"/>
    <w:rsid w:val="00C87590"/>
    <w:rsid w:val="00CB28F8"/>
    <w:rsid w:val="00CC3684"/>
    <w:rsid w:val="00CC56C7"/>
    <w:rsid w:val="00CC6877"/>
    <w:rsid w:val="00CD03B4"/>
    <w:rsid w:val="00CD6090"/>
    <w:rsid w:val="00CE2DB3"/>
    <w:rsid w:val="00CE41B6"/>
    <w:rsid w:val="00CE6A1E"/>
    <w:rsid w:val="00CE6B11"/>
    <w:rsid w:val="00CF3F4E"/>
    <w:rsid w:val="00D033D2"/>
    <w:rsid w:val="00D16238"/>
    <w:rsid w:val="00D162C8"/>
    <w:rsid w:val="00D343DF"/>
    <w:rsid w:val="00D40D90"/>
    <w:rsid w:val="00D5677B"/>
    <w:rsid w:val="00D60478"/>
    <w:rsid w:val="00D72A60"/>
    <w:rsid w:val="00D80F65"/>
    <w:rsid w:val="00D87163"/>
    <w:rsid w:val="00D978C5"/>
    <w:rsid w:val="00DC26E3"/>
    <w:rsid w:val="00DD08CA"/>
    <w:rsid w:val="00DD1792"/>
    <w:rsid w:val="00DD62BD"/>
    <w:rsid w:val="00DE24F6"/>
    <w:rsid w:val="00DE2DA6"/>
    <w:rsid w:val="00DE6B68"/>
    <w:rsid w:val="00DF0DDB"/>
    <w:rsid w:val="00DF74D8"/>
    <w:rsid w:val="00E24C2A"/>
    <w:rsid w:val="00E25E54"/>
    <w:rsid w:val="00E43BB7"/>
    <w:rsid w:val="00E512D5"/>
    <w:rsid w:val="00E70669"/>
    <w:rsid w:val="00E75C33"/>
    <w:rsid w:val="00E84EC5"/>
    <w:rsid w:val="00EA01CF"/>
    <w:rsid w:val="00EA47E9"/>
    <w:rsid w:val="00EA48E2"/>
    <w:rsid w:val="00EB1924"/>
    <w:rsid w:val="00EB49E1"/>
    <w:rsid w:val="00EB5929"/>
    <w:rsid w:val="00EC3742"/>
    <w:rsid w:val="00EC3880"/>
    <w:rsid w:val="00EE135D"/>
    <w:rsid w:val="00EE164C"/>
    <w:rsid w:val="00EE5948"/>
    <w:rsid w:val="00EF0089"/>
    <w:rsid w:val="00F00533"/>
    <w:rsid w:val="00F01888"/>
    <w:rsid w:val="00F140C6"/>
    <w:rsid w:val="00F14C31"/>
    <w:rsid w:val="00F26339"/>
    <w:rsid w:val="00F277AE"/>
    <w:rsid w:val="00F318EC"/>
    <w:rsid w:val="00F36A36"/>
    <w:rsid w:val="00F418BF"/>
    <w:rsid w:val="00F42989"/>
    <w:rsid w:val="00F65B88"/>
    <w:rsid w:val="00F67BA6"/>
    <w:rsid w:val="00F76D93"/>
    <w:rsid w:val="00F77E86"/>
    <w:rsid w:val="00F9281F"/>
    <w:rsid w:val="00F96434"/>
    <w:rsid w:val="00F9706A"/>
    <w:rsid w:val="00FA3CF3"/>
    <w:rsid w:val="00FA6BE8"/>
    <w:rsid w:val="00FB13B6"/>
    <w:rsid w:val="00FB33E5"/>
    <w:rsid w:val="00FB7430"/>
    <w:rsid w:val="00FB7569"/>
    <w:rsid w:val="00FC396F"/>
    <w:rsid w:val="00FD3220"/>
    <w:rsid w:val="00FE12F4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34"/>
  </w:style>
  <w:style w:type="paragraph" w:styleId="Footer">
    <w:name w:val="footer"/>
    <w:basedOn w:val="Normal"/>
    <w:link w:val="FooterChar"/>
    <w:uiPriority w:val="99"/>
    <w:unhideWhenUsed/>
    <w:rsid w:val="00F9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34"/>
  </w:style>
  <w:style w:type="paragraph" w:styleId="BalloonText">
    <w:name w:val="Balloon Text"/>
    <w:basedOn w:val="Normal"/>
    <w:link w:val="BalloonTextChar"/>
    <w:uiPriority w:val="99"/>
    <w:semiHidden/>
    <w:unhideWhenUsed/>
    <w:rsid w:val="00F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harWhtie">
    <w:name w:val="A_Char – Whtie"/>
    <w:basedOn w:val="DefaultParagraphFont"/>
    <w:uiPriority w:val="1"/>
    <w:qFormat/>
    <w:rsid w:val="0001240B"/>
    <w:rPr>
      <w:color w:val="FFFFFF" w:themeColor="background1"/>
    </w:rPr>
  </w:style>
  <w:style w:type="paragraph" w:customStyle="1" w:styleId="ABodyParagraph">
    <w:name w:val="A_Body – Paragraph"/>
    <w:basedOn w:val="Normal"/>
    <w:qFormat/>
    <w:rsid w:val="00CC6877"/>
    <w:pPr>
      <w:spacing w:after="240"/>
    </w:pPr>
    <w:rPr>
      <w:rFonts w:ascii="Baskerville 10 Pro" w:hAnsi="Baskerville 10 Pro"/>
      <w:szCs w:val="17"/>
    </w:rPr>
  </w:style>
  <w:style w:type="paragraph" w:customStyle="1" w:styleId="AHeadLev1Spaced">
    <w:name w:val="A_Head – Lev 1 Spaced"/>
    <w:basedOn w:val="ABodyParagraph"/>
    <w:next w:val="ALine075ptbelow"/>
    <w:qFormat/>
    <w:rsid w:val="00080D6F"/>
    <w:pPr>
      <w:pBdr>
        <w:top w:val="single" w:sz="18" w:space="3" w:color="FF3834" w:themeColor="accent3"/>
      </w:pBdr>
      <w:spacing w:before="600" w:after="160" w:line="380" w:lineRule="exact"/>
    </w:pPr>
    <w:rPr>
      <w:rFonts w:ascii="Founders Grotesk Cond Bold" w:hAnsi="Founders Grotesk Cond Bold"/>
      <w:caps/>
      <w:color w:val="FF3834" w:themeColor="accent3"/>
      <w:sz w:val="37"/>
    </w:rPr>
  </w:style>
  <w:style w:type="paragraph" w:customStyle="1" w:styleId="ABody">
    <w:name w:val="A_Body"/>
    <w:basedOn w:val="ABodyParagraph"/>
    <w:qFormat/>
    <w:rsid w:val="004F1C40"/>
  </w:style>
  <w:style w:type="paragraph" w:customStyle="1" w:styleId="ABodyBulletsMain">
    <w:name w:val="A_Body – Bullets Main"/>
    <w:basedOn w:val="ABodyParagraph"/>
    <w:qFormat/>
    <w:rsid w:val="003401C7"/>
    <w:pPr>
      <w:numPr>
        <w:numId w:val="1"/>
      </w:numPr>
      <w:spacing w:after="120"/>
      <w:ind w:left="369" w:hanging="369"/>
    </w:pPr>
  </w:style>
  <w:style w:type="paragraph" w:customStyle="1" w:styleId="ABodySpace6pt">
    <w:name w:val="A_Body – Space 6pt"/>
    <w:basedOn w:val="ABodyParagraph"/>
    <w:next w:val="ABodyParagraph"/>
    <w:qFormat/>
    <w:rsid w:val="00CC6877"/>
    <w:pPr>
      <w:spacing w:after="0" w:line="120" w:lineRule="exact"/>
    </w:pPr>
    <w:rPr>
      <w:sz w:val="7"/>
    </w:rPr>
  </w:style>
  <w:style w:type="paragraph" w:customStyle="1" w:styleId="ABodyBulletsSub">
    <w:name w:val="A_Body – Bullets Sub"/>
    <w:basedOn w:val="ABodyBulletsMain"/>
    <w:qFormat/>
    <w:rsid w:val="003401C7"/>
    <w:pPr>
      <w:numPr>
        <w:numId w:val="4"/>
      </w:numPr>
      <w:ind w:left="738" w:hanging="369"/>
    </w:pPr>
  </w:style>
  <w:style w:type="paragraph" w:customStyle="1" w:styleId="ABodyNumbrdMain">
    <w:name w:val="A_Body – Numbrd Main"/>
    <w:basedOn w:val="ABodyParagraph"/>
    <w:qFormat/>
    <w:rsid w:val="003401C7"/>
    <w:pPr>
      <w:numPr>
        <w:numId w:val="3"/>
      </w:numPr>
      <w:spacing w:after="120"/>
      <w:ind w:left="369" w:hanging="369"/>
    </w:pPr>
  </w:style>
  <w:style w:type="paragraph" w:styleId="ListParagraph">
    <w:name w:val="List Paragraph"/>
    <w:basedOn w:val="Normal"/>
    <w:uiPriority w:val="34"/>
    <w:qFormat/>
    <w:rsid w:val="006B3026"/>
    <w:pPr>
      <w:ind w:left="720"/>
      <w:contextualSpacing/>
    </w:pPr>
  </w:style>
  <w:style w:type="paragraph" w:customStyle="1" w:styleId="ABodyNumbrdSub">
    <w:name w:val="A_Body – Numbrd Sub"/>
    <w:basedOn w:val="ABodyParagraph"/>
    <w:qFormat/>
    <w:rsid w:val="003401C7"/>
    <w:pPr>
      <w:numPr>
        <w:numId w:val="5"/>
      </w:numPr>
      <w:spacing w:after="120"/>
      <w:ind w:left="738" w:hanging="369"/>
    </w:pPr>
  </w:style>
  <w:style w:type="paragraph" w:customStyle="1" w:styleId="ABodyHang375cm">
    <w:name w:val="A_Body – Hang 3.75cm"/>
    <w:basedOn w:val="ABodyParagraph"/>
    <w:qFormat/>
    <w:rsid w:val="00EE164C"/>
    <w:pPr>
      <w:tabs>
        <w:tab w:val="left" w:pos="2126"/>
      </w:tabs>
      <w:ind w:left="2126" w:hanging="2126"/>
    </w:pPr>
  </w:style>
  <w:style w:type="character" w:customStyle="1" w:styleId="ACharBold">
    <w:name w:val="A_Char – Bold"/>
    <w:basedOn w:val="DefaultParagraphFont"/>
    <w:uiPriority w:val="1"/>
    <w:qFormat/>
    <w:rsid w:val="00D87163"/>
    <w:rPr>
      <w:b/>
    </w:rPr>
  </w:style>
  <w:style w:type="character" w:customStyle="1" w:styleId="ACharItalics">
    <w:name w:val="A_Char – Italics"/>
    <w:basedOn w:val="DefaultParagraphFont"/>
    <w:uiPriority w:val="1"/>
    <w:qFormat/>
    <w:rsid w:val="00D87163"/>
    <w:rPr>
      <w:i/>
    </w:rPr>
  </w:style>
  <w:style w:type="character" w:customStyle="1" w:styleId="ACharCondense02">
    <w:name w:val="A_Char – Condense 0.2"/>
    <w:basedOn w:val="DefaultParagraphFont"/>
    <w:uiPriority w:val="1"/>
    <w:qFormat/>
    <w:rsid w:val="00D87163"/>
    <w:rPr>
      <w:spacing w:val="-4"/>
    </w:rPr>
  </w:style>
  <w:style w:type="character" w:customStyle="1" w:styleId="ACharCondense03">
    <w:name w:val="A_Char – Condense 0.3"/>
    <w:basedOn w:val="DefaultParagraphFont"/>
    <w:uiPriority w:val="1"/>
    <w:qFormat/>
    <w:rsid w:val="00D87163"/>
    <w:rPr>
      <w:spacing w:val="-6"/>
    </w:rPr>
  </w:style>
  <w:style w:type="character" w:customStyle="1" w:styleId="ACharCondense04">
    <w:name w:val="A_Char – Condense 0.4"/>
    <w:basedOn w:val="DefaultParagraphFont"/>
    <w:uiPriority w:val="1"/>
    <w:qFormat/>
    <w:rsid w:val="00A66901"/>
    <w:rPr>
      <w:spacing w:val="-8"/>
    </w:rPr>
  </w:style>
  <w:style w:type="character" w:customStyle="1" w:styleId="ACharExpand02">
    <w:name w:val="A_Char – Expand 0.2"/>
    <w:basedOn w:val="DefaultParagraphFont"/>
    <w:uiPriority w:val="1"/>
    <w:qFormat/>
    <w:rsid w:val="00A66901"/>
    <w:rPr>
      <w:spacing w:val="4"/>
    </w:rPr>
  </w:style>
  <w:style w:type="character" w:customStyle="1" w:styleId="ACharExpand03">
    <w:name w:val="A_Char – Expand 0.3"/>
    <w:basedOn w:val="DefaultParagraphFont"/>
    <w:uiPriority w:val="1"/>
    <w:qFormat/>
    <w:rsid w:val="00A66901"/>
    <w:rPr>
      <w:spacing w:val="6"/>
    </w:rPr>
  </w:style>
  <w:style w:type="character" w:customStyle="1" w:styleId="ACharExpand04">
    <w:name w:val="A_Char – Expand 0.4"/>
    <w:basedOn w:val="DefaultParagraphFont"/>
    <w:uiPriority w:val="1"/>
    <w:qFormat/>
    <w:rsid w:val="00A66901"/>
    <w:rPr>
      <w:spacing w:val="8"/>
    </w:rPr>
  </w:style>
  <w:style w:type="character" w:customStyle="1" w:styleId="ACharRegular">
    <w:name w:val="A_Char – Regular"/>
    <w:basedOn w:val="DefaultParagraphFont"/>
    <w:uiPriority w:val="1"/>
    <w:qFormat/>
    <w:rsid w:val="00A66901"/>
  </w:style>
  <w:style w:type="paragraph" w:customStyle="1" w:styleId="AHeadLev2Spaced">
    <w:name w:val="A_Head – Lev 2 Spaced"/>
    <w:basedOn w:val="ABodyParagraph"/>
    <w:next w:val="ABodyParagraph"/>
    <w:qFormat/>
    <w:rsid w:val="00080D6F"/>
    <w:pPr>
      <w:spacing w:before="360" w:after="120" w:line="300" w:lineRule="exact"/>
    </w:pPr>
    <w:rPr>
      <w:rFonts w:ascii="Founders Grotesk Cond Bold" w:hAnsi="Founders Grotesk Cond Bold"/>
      <w:caps/>
      <w:color w:val="FF3834" w:themeColor="accent3"/>
      <w:sz w:val="28"/>
    </w:rPr>
  </w:style>
  <w:style w:type="paragraph" w:customStyle="1" w:styleId="AHeadLev2Unspaced">
    <w:name w:val="A_Head – Lev 2 Unspaced"/>
    <w:basedOn w:val="AHeadLev2Spaced"/>
    <w:next w:val="ABodyParagraph"/>
    <w:qFormat/>
    <w:rsid w:val="007A5EA2"/>
    <w:pPr>
      <w:spacing w:before="0"/>
    </w:pPr>
  </w:style>
  <w:style w:type="character" w:customStyle="1" w:styleId="ACharRed">
    <w:name w:val="A_Char – Red"/>
    <w:basedOn w:val="DefaultParagraphFont"/>
    <w:uiPriority w:val="1"/>
    <w:qFormat/>
    <w:rsid w:val="009E441E"/>
    <w:rPr>
      <w:color w:val="FF3834" w:themeColor="accent3"/>
    </w:rPr>
  </w:style>
  <w:style w:type="paragraph" w:customStyle="1" w:styleId="AHeadFooterReport">
    <w:name w:val="A_Head – Footer Report"/>
    <w:basedOn w:val="ABodyParagraph"/>
    <w:qFormat/>
    <w:rsid w:val="00633DC9"/>
    <w:pPr>
      <w:spacing w:after="0" w:line="240" w:lineRule="auto"/>
    </w:pPr>
    <w:rPr>
      <w:rFonts w:ascii="Founders Grotesk Cond Bold" w:hAnsi="Founders Grotesk Cond Bold"/>
      <w:caps/>
      <w:color w:val="FF3834" w:themeColor="accent3"/>
      <w:spacing w:val="6"/>
      <w:sz w:val="30"/>
    </w:rPr>
  </w:style>
  <w:style w:type="character" w:customStyle="1" w:styleId="ACharBoldRed">
    <w:name w:val="A_Char – Bold Red"/>
    <w:basedOn w:val="DefaultParagraphFont"/>
    <w:uiPriority w:val="1"/>
    <w:qFormat/>
    <w:rsid w:val="003F1429"/>
    <w:rPr>
      <w:b/>
      <w:color w:val="FF3834" w:themeColor="accent3"/>
    </w:rPr>
  </w:style>
  <w:style w:type="paragraph" w:customStyle="1" w:styleId="AHead">
    <w:name w:val="A_Head"/>
    <w:basedOn w:val="ABodyParagraph"/>
    <w:qFormat/>
    <w:rsid w:val="004F1C40"/>
  </w:style>
  <w:style w:type="paragraph" w:customStyle="1" w:styleId="ALabel">
    <w:name w:val="A_Label"/>
    <w:basedOn w:val="ABodyParagraph"/>
    <w:qFormat/>
    <w:rsid w:val="004F1C40"/>
  </w:style>
  <w:style w:type="paragraph" w:customStyle="1" w:styleId="ALine">
    <w:name w:val="A_Line"/>
    <w:basedOn w:val="ABodyParagraph"/>
    <w:qFormat/>
    <w:rsid w:val="004F1C40"/>
  </w:style>
  <w:style w:type="paragraph" w:customStyle="1" w:styleId="ALabel4Strapline">
    <w:name w:val="A_Label4 – Strapline"/>
    <w:basedOn w:val="Normal"/>
    <w:qFormat/>
    <w:rsid w:val="00743E8C"/>
    <w:pPr>
      <w:spacing w:after="0" w:line="260" w:lineRule="exact"/>
      <w:ind w:left="210" w:right="210"/>
    </w:pPr>
    <w:rPr>
      <w:rFonts w:ascii="Founders Grotesk Cond Bold" w:hAnsi="Founders Grotesk Cond Bold"/>
      <w:color w:val="FF3834" w:themeColor="accent3"/>
      <w:sz w:val="24"/>
      <w:szCs w:val="24"/>
    </w:rPr>
  </w:style>
  <w:style w:type="paragraph" w:customStyle="1" w:styleId="ALabel2Title28pt">
    <w:name w:val="A_Label2 – Title 28pt"/>
    <w:basedOn w:val="Normal"/>
    <w:qFormat/>
    <w:rsid w:val="00B35180"/>
    <w:pPr>
      <w:spacing w:after="440" w:line="185" w:lineRule="auto"/>
      <w:ind w:left="210" w:right="210"/>
    </w:pPr>
    <w:rPr>
      <w:rFonts w:ascii="Founders Grotesk Cond Bold" w:hAnsi="Founders Grotesk Cond Bold"/>
      <w:caps/>
      <w:color w:val="FF3834" w:themeColor="accent3"/>
      <w:sz w:val="56"/>
      <w:szCs w:val="62"/>
    </w:rPr>
  </w:style>
  <w:style w:type="paragraph" w:customStyle="1" w:styleId="ALine6ptabove">
    <w:name w:val="A_Line – 6 pt above"/>
    <w:basedOn w:val="ALine6ptbelow"/>
    <w:next w:val="ABodyParagraph"/>
    <w:qFormat/>
    <w:rsid w:val="009E37C6"/>
    <w:pPr>
      <w:pBdr>
        <w:top w:val="single" w:sz="48" w:space="0" w:color="FF3834" w:themeColor="accent3"/>
        <w:bottom w:val="none" w:sz="0" w:space="0" w:color="auto"/>
      </w:pBdr>
      <w:spacing w:after="0" w:line="60" w:lineRule="exact"/>
    </w:pPr>
  </w:style>
  <w:style w:type="paragraph" w:customStyle="1" w:styleId="ALine225ptbelowB">
    <w:name w:val="A_Line – 2.25 pt below B"/>
    <w:basedOn w:val="ALine225ptbelowA"/>
    <w:next w:val="ABodyParagraph"/>
    <w:qFormat/>
    <w:rsid w:val="0037035B"/>
    <w:pPr>
      <w:spacing w:after="0" w:line="40" w:lineRule="exact"/>
    </w:pPr>
  </w:style>
  <w:style w:type="paragraph" w:customStyle="1" w:styleId="ABodyTableHeading">
    <w:name w:val="A_Body – Table Heading"/>
    <w:basedOn w:val="AHeadLev2Spaced"/>
    <w:qFormat/>
    <w:rsid w:val="00FF2358"/>
    <w:pPr>
      <w:spacing w:before="0" w:after="0" w:line="246" w:lineRule="exact"/>
    </w:pPr>
    <w:rPr>
      <w:b/>
      <w:color w:val="FFFFFF" w:themeColor="background1"/>
      <w:sz w:val="26"/>
    </w:rPr>
  </w:style>
  <w:style w:type="paragraph" w:customStyle="1" w:styleId="ABodyIntro">
    <w:name w:val="A_Body – Intro"/>
    <w:basedOn w:val="ABodyParagraph"/>
    <w:next w:val="ABodyParagraph"/>
    <w:qFormat/>
    <w:rsid w:val="00EE135D"/>
    <w:rPr>
      <w:color w:val="FF3834" w:themeColor="accent3"/>
      <w:sz w:val="25"/>
    </w:rPr>
  </w:style>
  <w:style w:type="paragraph" w:customStyle="1" w:styleId="AHeadFooterPage">
    <w:name w:val="A_Head – Footer Page"/>
    <w:basedOn w:val="AHeadFooterReport"/>
    <w:qFormat/>
    <w:rsid w:val="00214CE6"/>
    <w:pPr>
      <w:spacing w:before="60" w:line="240" w:lineRule="exact"/>
      <w:jc w:val="right"/>
    </w:pPr>
    <w:rPr>
      <w:sz w:val="22"/>
      <w:szCs w:val="24"/>
    </w:rPr>
  </w:style>
  <w:style w:type="paragraph" w:customStyle="1" w:styleId="ALine075ptbelow">
    <w:name w:val="A_Line – 0.75 pt below"/>
    <w:basedOn w:val="ABodyParagraph"/>
    <w:next w:val="ABodyParagraph"/>
    <w:qFormat/>
    <w:rsid w:val="004C6F2B"/>
    <w:pPr>
      <w:pBdr>
        <w:bottom w:val="single" w:sz="6" w:space="1" w:color="FF3834" w:themeColor="accent3"/>
      </w:pBdr>
      <w:spacing w:after="120"/>
    </w:pPr>
  </w:style>
  <w:style w:type="paragraph" w:customStyle="1" w:styleId="ALabel1Logo">
    <w:name w:val="A_Label1 – Logo"/>
    <w:basedOn w:val="ABodyParagraph"/>
    <w:qFormat/>
    <w:rsid w:val="00220D2B"/>
    <w:pPr>
      <w:spacing w:line="580" w:lineRule="exact"/>
      <w:ind w:left="210" w:right="210"/>
    </w:pPr>
    <w:rPr>
      <w:rFonts w:ascii="Founders Grotesk Cond Bold" w:hAnsi="Founders Grotesk Cond Bold"/>
      <w:b/>
      <w:color w:val="FF3834" w:themeColor="accent3"/>
      <w:sz w:val="62"/>
    </w:rPr>
  </w:style>
  <w:style w:type="paragraph" w:customStyle="1" w:styleId="ALine6ptbelow">
    <w:name w:val="A_Line – 6 pt below"/>
    <w:basedOn w:val="ABodyParagraph"/>
    <w:next w:val="ABodyParagraph"/>
    <w:qFormat/>
    <w:rsid w:val="00220D2B"/>
    <w:pPr>
      <w:pBdr>
        <w:bottom w:val="single" w:sz="48" w:space="1" w:color="FF3834" w:themeColor="accent3"/>
      </w:pBdr>
      <w:spacing w:after="100"/>
    </w:pPr>
  </w:style>
  <w:style w:type="paragraph" w:customStyle="1" w:styleId="ALabel2Title31pt">
    <w:name w:val="A_Label2 – Title 31pt"/>
    <w:basedOn w:val="ABodyParagraph"/>
    <w:qFormat/>
    <w:rsid w:val="00F00533"/>
    <w:pPr>
      <w:spacing w:after="440" w:line="185" w:lineRule="auto"/>
      <w:ind w:left="210" w:right="210"/>
    </w:pPr>
    <w:rPr>
      <w:rFonts w:ascii="Founders Grotesk Cond Bold" w:hAnsi="Founders Grotesk Cond Bold"/>
      <w:b/>
      <w:caps/>
      <w:color w:val="FF3834" w:themeColor="accent3"/>
      <w:sz w:val="62"/>
    </w:rPr>
  </w:style>
  <w:style w:type="paragraph" w:customStyle="1" w:styleId="ALine45ptbelow">
    <w:name w:val="A_Line – 4.5 pt below"/>
    <w:basedOn w:val="ABodyParagraph"/>
    <w:next w:val="ABodyParagraph"/>
    <w:qFormat/>
    <w:rsid w:val="00F00533"/>
    <w:pPr>
      <w:pBdr>
        <w:bottom w:val="single" w:sz="36" w:space="1" w:color="FF3834" w:themeColor="accent3"/>
      </w:pBdr>
      <w:spacing w:after="100"/>
    </w:pPr>
  </w:style>
  <w:style w:type="paragraph" w:customStyle="1" w:styleId="ALabel3Information">
    <w:name w:val="A_Label3 – Information"/>
    <w:basedOn w:val="ABodyParagraph"/>
    <w:qFormat/>
    <w:rsid w:val="00F00533"/>
    <w:pPr>
      <w:spacing w:after="0" w:line="240" w:lineRule="auto"/>
      <w:ind w:left="210" w:right="210"/>
    </w:pPr>
    <w:rPr>
      <w:color w:val="FF3834" w:themeColor="accent3"/>
    </w:rPr>
  </w:style>
  <w:style w:type="paragraph" w:customStyle="1" w:styleId="ALine225ptbelowA">
    <w:name w:val="A_Line – 2.25 pt below A"/>
    <w:basedOn w:val="ABodyParagraph"/>
    <w:next w:val="ABodyParagraph"/>
    <w:qFormat/>
    <w:rsid w:val="005D6DE0"/>
    <w:pPr>
      <w:pBdr>
        <w:bottom w:val="single" w:sz="18" w:space="0" w:color="FF3834" w:themeColor="accent3"/>
      </w:pBdr>
      <w:spacing w:after="60"/>
    </w:pPr>
  </w:style>
  <w:style w:type="paragraph" w:customStyle="1" w:styleId="ABodyTableText">
    <w:name w:val="A_Body – Table Text"/>
    <w:basedOn w:val="ABodyParagraph"/>
    <w:qFormat/>
    <w:rsid w:val="00947248"/>
    <w:pPr>
      <w:spacing w:after="0"/>
    </w:pPr>
  </w:style>
  <w:style w:type="table" w:customStyle="1" w:styleId="ATable1">
    <w:name w:val="A_Table1"/>
    <w:basedOn w:val="TableNormal"/>
    <w:uiPriority w:val="99"/>
    <w:rsid w:val="0042373F"/>
    <w:pPr>
      <w:spacing w:after="0"/>
    </w:pPr>
    <w:rPr>
      <w:rFonts w:ascii="Baskerville 10 Pro" w:hAnsi="Baskerville 10 Pro"/>
    </w:rPr>
    <w:tblPr>
      <w:tblStyleRowBandSize w:val="1"/>
      <w:tblInd w:w="108" w:type="dxa"/>
      <w:tblCellMar>
        <w:top w:w="102" w:type="dxa"/>
        <w:bottom w:w="85" w:type="dxa"/>
      </w:tblCellMar>
    </w:tblPr>
    <w:tblStylePr w:type="firstRow">
      <w:rPr>
        <w:rFonts w:ascii="Founders Grotesk Cond Bold" w:hAnsi="Founders Grotesk Cond Bold"/>
        <w:b/>
        <w:i w:val="0"/>
        <w:caps w:val="0"/>
        <w:smallCaps w:val="0"/>
        <w:color w:val="FFFFFF" w:themeColor="background1"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3834" w:themeFill="accent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</w:tcPr>
    </w:tblStylePr>
  </w:style>
  <w:style w:type="paragraph" w:customStyle="1" w:styleId="ABodyTableEmphasis1">
    <w:name w:val="A_Body – Table Emphasis 1"/>
    <w:basedOn w:val="ABodyTableText"/>
    <w:qFormat/>
    <w:rsid w:val="008F4C1B"/>
    <w:pPr>
      <w:spacing w:line="280" w:lineRule="exact"/>
    </w:pPr>
    <w:rPr>
      <w:rFonts w:asciiTheme="majorHAnsi" w:hAnsiTheme="majorHAnsi"/>
      <w:caps/>
      <w:sz w:val="27"/>
      <w:szCs w:val="26"/>
    </w:rPr>
  </w:style>
  <w:style w:type="paragraph" w:customStyle="1" w:styleId="ABodyTableBullets">
    <w:name w:val="A_Body – Table Bullets"/>
    <w:basedOn w:val="ABodyBulletsMain"/>
    <w:qFormat/>
    <w:rsid w:val="003401C7"/>
    <w:pPr>
      <w:spacing w:after="0"/>
    </w:pPr>
  </w:style>
  <w:style w:type="table" w:customStyle="1" w:styleId="ATable2">
    <w:name w:val="A_Table2"/>
    <w:basedOn w:val="TableNormal"/>
    <w:uiPriority w:val="99"/>
    <w:qFormat/>
    <w:rsid w:val="00A1774B"/>
    <w:pPr>
      <w:spacing w:after="0" w:line="240" w:lineRule="auto"/>
    </w:pPr>
    <w:rPr>
      <w:rFonts w:ascii="Baskerville 10 Pro" w:hAnsi="Baskerville 10 Pro"/>
    </w:rPr>
    <w:tblPr>
      <w:tblBorders>
        <w:top w:val="single" w:sz="8" w:space="0" w:color="FF3834" w:themeColor="accent3"/>
        <w:insideH w:val="single" w:sz="8" w:space="0" w:color="FF3834" w:themeColor="accent3"/>
      </w:tblBorders>
      <w:tblCellMar>
        <w:top w:w="102" w:type="dxa"/>
        <w:left w:w="0" w:type="dxa"/>
        <w:bottom w:w="204" w:type="dxa"/>
        <w:right w:w="284" w:type="dxa"/>
      </w:tblCellMar>
    </w:tblPr>
    <w:tblStylePr w:type="firstRow">
      <w:tblPr/>
      <w:tcPr>
        <w:tcBorders>
          <w:top w:val="single" w:sz="36" w:space="0" w:color="FF3834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80" w:lineRule="exact"/>
      </w:pPr>
      <w:rPr>
        <w:rFonts w:ascii="Founders Grotesk Cond Bold" w:hAnsi="Founders Grotesk Cond Bold"/>
        <w:b/>
        <w:i w:val="0"/>
        <w:caps w:val="0"/>
        <w:smallCaps w:val="0"/>
        <w:sz w:val="27"/>
      </w:rPr>
    </w:tblStylePr>
  </w:style>
  <w:style w:type="paragraph" w:customStyle="1" w:styleId="ALine45ptabove">
    <w:name w:val="A_Line – 4.5 pt above"/>
    <w:basedOn w:val="ALine45ptbelow"/>
    <w:next w:val="ABodyParagraph"/>
    <w:qFormat/>
    <w:rsid w:val="00AA0C12"/>
    <w:pPr>
      <w:pBdr>
        <w:top w:val="single" w:sz="36" w:space="0" w:color="FF3834" w:themeColor="accent3"/>
        <w:bottom w:val="none" w:sz="0" w:space="0" w:color="auto"/>
      </w:pBdr>
      <w:spacing w:after="0" w:line="60" w:lineRule="exact"/>
    </w:pPr>
  </w:style>
  <w:style w:type="paragraph" w:customStyle="1" w:styleId="AHeadLev1Unspaced">
    <w:name w:val="A_Head – Lev 1 Unspaced"/>
    <w:basedOn w:val="AHeadLev1Spaced"/>
    <w:qFormat/>
    <w:rsid w:val="000F7F92"/>
    <w:pPr>
      <w:spacing w:before="0"/>
    </w:pPr>
  </w:style>
  <w:style w:type="paragraph" w:customStyle="1" w:styleId="AHeadPicture">
    <w:name w:val="A_Head – Picture"/>
    <w:basedOn w:val="ABodyParagraph"/>
    <w:qFormat/>
    <w:rsid w:val="009D7428"/>
    <w:pPr>
      <w:spacing w:before="240"/>
    </w:pPr>
  </w:style>
  <w:style w:type="paragraph" w:customStyle="1" w:styleId="ABodyFigure">
    <w:name w:val="A_Body – Figure"/>
    <w:basedOn w:val="ABodyParagraph"/>
    <w:next w:val="ABodyParagraph"/>
    <w:qFormat/>
    <w:rsid w:val="006C4977"/>
    <w:rPr>
      <w:b/>
      <w:sz w:val="18"/>
    </w:rPr>
  </w:style>
  <w:style w:type="paragraph" w:customStyle="1" w:styleId="ABodyTableEmphasis2">
    <w:name w:val="A_Body – Table Emphasis 2"/>
    <w:basedOn w:val="ABodyTableEmphasis1"/>
    <w:qFormat/>
    <w:rsid w:val="004026B3"/>
    <w:pPr>
      <w:spacing w:before="120"/>
    </w:pPr>
    <w:rPr>
      <w:rFonts w:ascii="Founders Grotesk Cond Bold" w:hAnsi="Founders Grotesk Cond Bold"/>
      <w:b/>
      <w:color w:val="766B5B" w:themeColor="background2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9143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9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52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34"/>
  </w:style>
  <w:style w:type="paragraph" w:styleId="Footer">
    <w:name w:val="footer"/>
    <w:basedOn w:val="Normal"/>
    <w:link w:val="FooterChar"/>
    <w:uiPriority w:val="99"/>
    <w:unhideWhenUsed/>
    <w:rsid w:val="00F9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34"/>
  </w:style>
  <w:style w:type="paragraph" w:styleId="BalloonText">
    <w:name w:val="Balloon Text"/>
    <w:basedOn w:val="Normal"/>
    <w:link w:val="BalloonTextChar"/>
    <w:uiPriority w:val="99"/>
    <w:semiHidden/>
    <w:unhideWhenUsed/>
    <w:rsid w:val="00F9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harWhtie">
    <w:name w:val="A_Char – Whtie"/>
    <w:basedOn w:val="DefaultParagraphFont"/>
    <w:uiPriority w:val="1"/>
    <w:qFormat/>
    <w:rsid w:val="0001240B"/>
    <w:rPr>
      <w:color w:val="FFFFFF" w:themeColor="background1"/>
    </w:rPr>
  </w:style>
  <w:style w:type="paragraph" w:customStyle="1" w:styleId="ABodyParagraph">
    <w:name w:val="A_Body – Paragraph"/>
    <w:basedOn w:val="Normal"/>
    <w:qFormat/>
    <w:rsid w:val="00CC6877"/>
    <w:pPr>
      <w:spacing w:after="240"/>
    </w:pPr>
    <w:rPr>
      <w:rFonts w:ascii="Baskerville 10 Pro" w:hAnsi="Baskerville 10 Pro"/>
      <w:szCs w:val="17"/>
    </w:rPr>
  </w:style>
  <w:style w:type="paragraph" w:customStyle="1" w:styleId="AHeadLev1Spaced">
    <w:name w:val="A_Head – Lev 1 Spaced"/>
    <w:basedOn w:val="ABodyParagraph"/>
    <w:next w:val="ALine075ptbelow"/>
    <w:qFormat/>
    <w:rsid w:val="00080D6F"/>
    <w:pPr>
      <w:pBdr>
        <w:top w:val="single" w:sz="18" w:space="3" w:color="FF3834" w:themeColor="accent3"/>
      </w:pBdr>
      <w:spacing w:before="600" w:after="160" w:line="380" w:lineRule="exact"/>
    </w:pPr>
    <w:rPr>
      <w:rFonts w:ascii="Founders Grotesk Cond Bold" w:hAnsi="Founders Grotesk Cond Bold"/>
      <w:caps/>
      <w:color w:val="FF3834" w:themeColor="accent3"/>
      <w:sz w:val="37"/>
    </w:rPr>
  </w:style>
  <w:style w:type="paragraph" w:customStyle="1" w:styleId="ABody">
    <w:name w:val="A_Body"/>
    <w:basedOn w:val="ABodyParagraph"/>
    <w:qFormat/>
    <w:rsid w:val="004F1C40"/>
  </w:style>
  <w:style w:type="paragraph" w:customStyle="1" w:styleId="ABodyBulletsMain">
    <w:name w:val="A_Body – Bullets Main"/>
    <w:basedOn w:val="ABodyParagraph"/>
    <w:qFormat/>
    <w:rsid w:val="003401C7"/>
    <w:pPr>
      <w:numPr>
        <w:numId w:val="1"/>
      </w:numPr>
      <w:spacing w:after="120"/>
      <w:ind w:left="369" w:hanging="369"/>
    </w:pPr>
  </w:style>
  <w:style w:type="paragraph" w:customStyle="1" w:styleId="ABodySpace6pt">
    <w:name w:val="A_Body – Space 6pt"/>
    <w:basedOn w:val="ABodyParagraph"/>
    <w:next w:val="ABodyParagraph"/>
    <w:qFormat/>
    <w:rsid w:val="00CC6877"/>
    <w:pPr>
      <w:spacing w:after="0" w:line="120" w:lineRule="exact"/>
    </w:pPr>
    <w:rPr>
      <w:sz w:val="7"/>
    </w:rPr>
  </w:style>
  <w:style w:type="paragraph" w:customStyle="1" w:styleId="ABodyBulletsSub">
    <w:name w:val="A_Body – Bullets Sub"/>
    <w:basedOn w:val="ABodyBulletsMain"/>
    <w:qFormat/>
    <w:rsid w:val="003401C7"/>
    <w:pPr>
      <w:numPr>
        <w:numId w:val="4"/>
      </w:numPr>
      <w:ind w:left="738" w:hanging="369"/>
    </w:pPr>
  </w:style>
  <w:style w:type="paragraph" w:customStyle="1" w:styleId="ABodyNumbrdMain">
    <w:name w:val="A_Body – Numbrd Main"/>
    <w:basedOn w:val="ABodyParagraph"/>
    <w:qFormat/>
    <w:rsid w:val="003401C7"/>
    <w:pPr>
      <w:numPr>
        <w:numId w:val="3"/>
      </w:numPr>
      <w:spacing w:after="120"/>
      <w:ind w:left="369" w:hanging="369"/>
    </w:pPr>
  </w:style>
  <w:style w:type="paragraph" w:styleId="ListParagraph">
    <w:name w:val="List Paragraph"/>
    <w:basedOn w:val="Normal"/>
    <w:uiPriority w:val="34"/>
    <w:qFormat/>
    <w:rsid w:val="006B3026"/>
    <w:pPr>
      <w:ind w:left="720"/>
      <w:contextualSpacing/>
    </w:pPr>
  </w:style>
  <w:style w:type="paragraph" w:customStyle="1" w:styleId="ABodyNumbrdSub">
    <w:name w:val="A_Body – Numbrd Sub"/>
    <w:basedOn w:val="ABodyParagraph"/>
    <w:qFormat/>
    <w:rsid w:val="003401C7"/>
    <w:pPr>
      <w:numPr>
        <w:numId w:val="5"/>
      </w:numPr>
      <w:spacing w:after="120"/>
      <w:ind w:left="738" w:hanging="369"/>
    </w:pPr>
  </w:style>
  <w:style w:type="paragraph" w:customStyle="1" w:styleId="ABodyHang375cm">
    <w:name w:val="A_Body – Hang 3.75cm"/>
    <w:basedOn w:val="ABodyParagraph"/>
    <w:qFormat/>
    <w:rsid w:val="00EE164C"/>
    <w:pPr>
      <w:tabs>
        <w:tab w:val="left" w:pos="2126"/>
      </w:tabs>
      <w:ind w:left="2126" w:hanging="2126"/>
    </w:pPr>
  </w:style>
  <w:style w:type="character" w:customStyle="1" w:styleId="ACharBold">
    <w:name w:val="A_Char – Bold"/>
    <w:basedOn w:val="DefaultParagraphFont"/>
    <w:uiPriority w:val="1"/>
    <w:qFormat/>
    <w:rsid w:val="00D87163"/>
    <w:rPr>
      <w:b/>
    </w:rPr>
  </w:style>
  <w:style w:type="character" w:customStyle="1" w:styleId="ACharItalics">
    <w:name w:val="A_Char – Italics"/>
    <w:basedOn w:val="DefaultParagraphFont"/>
    <w:uiPriority w:val="1"/>
    <w:qFormat/>
    <w:rsid w:val="00D87163"/>
    <w:rPr>
      <w:i/>
    </w:rPr>
  </w:style>
  <w:style w:type="character" w:customStyle="1" w:styleId="ACharCondense02">
    <w:name w:val="A_Char – Condense 0.2"/>
    <w:basedOn w:val="DefaultParagraphFont"/>
    <w:uiPriority w:val="1"/>
    <w:qFormat/>
    <w:rsid w:val="00D87163"/>
    <w:rPr>
      <w:spacing w:val="-4"/>
    </w:rPr>
  </w:style>
  <w:style w:type="character" w:customStyle="1" w:styleId="ACharCondense03">
    <w:name w:val="A_Char – Condense 0.3"/>
    <w:basedOn w:val="DefaultParagraphFont"/>
    <w:uiPriority w:val="1"/>
    <w:qFormat/>
    <w:rsid w:val="00D87163"/>
    <w:rPr>
      <w:spacing w:val="-6"/>
    </w:rPr>
  </w:style>
  <w:style w:type="character" w:customStyle="1" w:styleId="ACharCondense04">
    <w:name w:val="A_Char – Condense 0.4"/>
    <w:basedOn w:val="DefaultParagraphFont"/>
    <w:uiPriority w:val="1"/>
    <w:qFormat/>
    <w:rsid w:val="00A66901"/>
    <w:rPr>
      <w:spacing w:val="-8"/>
    </w:rPr>
  </w:style>
  <w:style w:type="character" w:customStyle="1" w:styleId="ACharExpand02">
    <w:name w:val="A_Char – Expand 0.2"/>
    <w:basedOn w:val="DefaultParagraphFont"/>
    <w:uiPriority w:val="1"/>
    <w:qFormat/>
    <w:rsid w:val="00A66901"/>
    <w:rPr>
      <w:spacing w:val="4"/>
    </w:rPr>
  </w:style>
  <w:style w:type="character" w:customStyle="1" w:styleId="ACharExpand03">
    <w:name w:val="A_Char – Expand 0.3"/>
    <w:basedOn w:val="DefaultParagraphFont"/>
    <w:uiPriority w:val="1"/>
    <w:qFormat/>
    <w:rsid w:val="00A66901"/>
    <w:rPr>
      <w:spacing w:val="6"/>
    </w:rPr>
  </w:style>
  <w:style w:type="character" w:customStyle="1" w:styleId="ACharExpand04">
    <w:name w:val="A_Char – Expand 0.4"/>
    <w:basedOn w:val="DefaultParagraphFont"/>
    <w:uiPriority w:val="1"/>
    <w:qFormat/>
    <w:rsid w:val="00A66901"/>
    <w:rPr>
      <w:spacing w:val="8"/>
    </w:rPr>
  </w:style>
  <w:style w:type="character" w:customStyle="1" w:styleId="ACharRegular">
    <w:name w:val="A_Char – Regular"/>
    <w:basedOn w:val="DefaultParagraphFont"/>
    <w:uiPriority w:val="1"/>
    <w:qFormat/>
    <w:rsid w:val="00A66901"/>
  </w:style>
  <w:style w:type="paragraph" w:customStyle="1" w:styleId="AHeadLev2Spaced">
    <w:name w:val="A_Head – Lev 2 Spaced"/>
    <w:basedOn w:val="ABodyParagraph"/>
    <w:next w:val="ABodyParagraph"/>
    <w:qFormat/>
    <w:rsid w:val="00080D6F"/>
    <w:pPr>
      <w:spacing w:before="360" w:after="120" w:line="300" w:lineRule="exact"/>
    </w:pPr>
    <w:rPr>
      <w:rFonts w:ascii="Founders Grotesk Cond Bold" w:hAnsi="Founders Grotesk Cond Bold"/>
      <w:caps/>
      <w:color w:val="FF3834" w:themeColor="accent3"/>
      <w:sz w:val="28"/>
    </w:rPr>
  </w:style>
  <w:style w:type="paragraph" w:customStyle="1" w:styleId="AHeadLev2Unspaced">
    <w:name w:val="A_Head – Lev 2 Unspaced"/>
    <w:basedOn w:val="AHeadLev2Spaced"/>
    <w:next w:val="ABodyParagraph"/>
    <w:qFormat/>
    <w:rsid w:val="007A5EA2"/>
    <w:pPr>
      <w:spacing w:before="0"/>
    </w:pPr>
  </w:style>
  <w:style w:type="character" w:customStyle="1" w:styleId="ACharRed">
    <w:name w:val="A_Char – Red"/>
    <w:basedOn w:val="DefaultParagraphFont"/>
    <w:uiPriority w:val="1"/>
    <w:qFormat/>
    <w:rsid w:val="009E441E"/>
    <w:rPr>
      <w:color w:val="FF3834" w:themeColor="accent3"/>
    </w:rPr>
  </w:style>
  <w:style w:type="paragraph" w:customStyle="1" w:styleId="AHeadFooterReport">
    <w:name w:val="A_Head – Footer Report"/>
    <w:basedOn w:val="ABodyParagraph"/>
    <w:qFormat/>
    <w:rsid w:val="00633DC9"/>
    <w:pPr>
      <w:spacing w:after="0" w:line="240" w:lineRule="auto"/>
    </w:pPr>
    <w:rPr>
      <w:rFonts w:ascii="Founders Grotesk Cond Bold" w:hAnsi="Founders Grotesk Cond Bold"/>
      <w:caps/>
      <w:color w:val="FF3834" w:themeColor="accent3"/>
      <w:spacing w:val="6"/>
      <w:sz w:val="30"/>
    </w:rPr>
  </w:style>
  <w:style w:type="character" w:customStyle="1" w:styleId="ACharBoldRed">
    <w:name w:val="A_Char – Bold Red"/>
    <w:basedOn w:val="DefaultParagraphFont"/>
    <w:uiPriority w:val="1"/>
    <w:qFormat/>
    <w:rsid w:val="003F1429"/>
    <w:rPr>
      <w:b/>
      <w:color w:val="FF3834" w:themeColor="accent3"/>
    </w:rPr>
  </w:style>
  <w:style w:type="paragraph" w:customStyle="1" w:styleId="AHead">
    <w:name w:val="A_Head"/>
    <w:basedOn w:val="ABodyParagraph"/>
    <w:qFormat/>
    <w:rsid w:val="004F1C40"/>
  </w:style>
  <w:style w:type="paragraph" w:customStyle="1" w:styleId="ALabel">
    <w:name w:val="A_Label"/>
    <w:basedOn w:val="ABodyParagraph"/>
    <w:qFormat/>
    <w:rsid w:val="004F1C40"/>
  </w:style>
  <w:style w:type="paragraph" w:customStyle="1" w:styleId="ALine">
    <w:name w:val="A_Line"/>
    <w:basedOn w:val="ABodyParagraph"/>
    <w:qFormat/>
    <w:rsid w:val="004F1C40"/>
  </w:style>
  <w:style w:type="paragraph" w:customStyle="1" w:styleId="ALabel4Strapline">
    <w:name w:val="A_Label4 – Strapline"/>
    <w:basedOn w:val="Normal"/>
    <w:qFormat/>
    <w:rsid w:val="00743E8C"/>
    <w:pPr>
      <w:spacing w:after="0" w:line="260" w:lineRule="exact"/>
      <w:ind w:left="210" w:right="210"/>
    </w:pPr>
    <w:rPr>
      <w:rFonts w:ascii="Founders Grotesk Cond Bold" w:hAnsi="Founders Grotesk Cond Bold"/>
      <w:color w:val="FF3834" w:themeColor="accent3"/>
      <w:sz w:val="24"/>
      <w:szCs w:val="24"/>
    </w:rPr>
  </w:style>
  <w:style w:type="paragraph" w:customStyle="1" w:styleId="ALabel2Title28pt">
    <w:name w:val="A_Label2 – Title 28pt"/>
    <w:basedOn w:val="Normal"/>
    <w:qFormat/>
    <w:rsid w:val="00B35180"/>
    <w:pPr>
      <w:spacing w:after="440" w:line="185" w:lineRule="auto"/>
      <w:ind w:left="210" w:right="210"/>
    </w:pPr>
    <w:rPr>
      <w:rFonts w:ascii="Founders Grotesk Cond Bold" w:hAnsi="Founders Grotesk Cond Bold"/>
      <w:caps/>
      <w:color w:val="FF3834" w:themeColor="accent3"/>
      <w:sz w:val="56"/>
      <w:szCs w:val="62"/>
    </w:rPr>
  </w:style>
  <w:style w:type="paragraph" w:customStyle="1" w:styleId="ALine6ptabove">
    <w:name w:val="A_Line – 6 pt above"/>
    <w:basedOn w:val="ALine6ptbelow"/>
    <w:next w:val="ABodyParagraph"/>
    <w:qFormat/>
    <w:rsid w:val="009E37C6"/>
    <w:pPr>
      <w:pBdr>
        <w:top w:val="single" w:sz="48" w:space="0" w:color="FF3834" w:themeColor="accent3"/>
        <w:bottom w:val="none" w:sz="0" w:space="0" w:color="auto"/>
      </w:pBdr>
      <w:spacing w:after="0" w:line="60" w:lineRule="exact"/>
    </w:pPr>
  </w:style>
  <w:style w:type="paragraph" w:customStyle="1" w:styleId="ALine225ptbelowB">
    <w:name w:val="A_Line – 2.25 pt below B"/>
    <w:basedOn w:val="ALine225ptbelowA"/>
    <w:next w:val="ABodyParagraph"/>
    <w:qFormat/>
    <w:rsid w:val="0037035B"/>
    <w:pPr>
      <w:spacing w:after="0" w:line="40" w:lineRule="exact"/>
    </w:pPr>
  </w:style>
  <w:style w:type="paragraph" w:customStyle="1" w:styleId="ABodyTableHeading">
    <w:name w:val="A_Body – Table Heading"/>
    <w:basedOn w:val="AHeadLev2Spaced"/>
    <w:qFormat/>
    <w:rsid w:val="00FF2358"/>
    <w:pPr>
      <w:spacing w:before="0" w:after="0" w:line="246" w:lineRule="exact"/>
    </w:pPr>
    <w:rPr>
      <w:b/>
      <w:color w:val="FFFFFF" w:themeColor="background1"/>
      <w:sz w:val="26"/>
    </w:rPr>
  </w:style>
  <w:style w:type="paragraph" w:customStyle="1" w:styleId="ABodyIntro">
    <w:name w:val="A_Body – Intro"/>
    <w:basedOn w:val="ABodyParagraph"/>
    <w:next w:val="ABodyParagraph"/>
    <w:qFormat/>
    <w:rsid w:val="00EE135D"/>
    <w:rPr>
      <w:color w:val="FF3834" w:themeColor="accent3"/>
      <w:sz w:val="25"/>
    </w:rPr>
  </w:style>
  <w:style w:type="paragraph" w:customStyle="1" w:styleId="AHeadFooterPage">
    <w:name w:val="A_Head – Footer Page"/>
    <w:basedOn w:val="AHeadFooterReport"/>
    <w:qFormat/>
    <w:rsid w:val="00214CE6"/>
    <w:pPr>
      <w:spacing w:before="60" w:line="240" w:lineRule="exact"/>
      <w:jc w:val="right"/>
    </w:pPr>
    <w:rPr>
      <w:sz w:val="22"/>
      <w:szCs w:val="24"/>
    </w:rPr>
  </w:style>
  <w:style w:type="paragraph" w:customStyle="1" w:styleId="ALine075ptbelow">
    <w:name w:val="A_Line – 0.75 pt below"/>
    <w:basedOn w:val="ABodyParagraph"/>
    <w:next w:val="ABodyParagraph"/>
    <w:qFormat/>
    <w:rsid w:val="004C6F2B"/>
    <w:pPr>
      <w:pBdr>
        <w:bottom w:val="single" w:sz="6" w:space="1" w:color="FF3834" w:themeColor="accent3"/>
      </w:pBdr>
      <w:spacing w:after="120"/>
    </w:pPr>
  </w:style>
  <w:style w:type="paragraph" w:customStyle="1" w:styleId="ALabel1Logo">
    <w:name w:val="A_Label1 – Logo"/>
    <w:basedOn w:val="ABodyParagraph"/>
    <w:qFormat/>
    <w:rsid w:val="00220D2B"/>
    <w:pPr>
      <w:spacing w:line="580" w:lineRule="exact"/>
      <w:ind w:left="210" w:right="210"/>
    </w:pPr>
    <w:rPr>
      <w:rFonts w:ascii="Founders Grotesk Cond Bold" w:hAnsi="Founders Grotesk Cond Bold"/>
      <w:b/>
      <w:color w:val="FF3834" w:themeColor="accent3"/>
      <w:sz w:val="62"/>
    </w:rPr>
  </w:style>
  <w:style w:type="paragraph" w:customStyle="1" w:styleId="ALine6ptbelow">
    <w:name w:val="A_Line – 6 pt below"/>
    <w:basedOn w:val="ABodyParagraph"/>
    <w:next w:val="ABodyParagraph"/>
    <w:qFormat/>
    <w:rsid w:val="00220D2B"/>
    <w:pPr>
      <w:pBdr>
        <w:bottom w:val="single" w:sz="48" w:space="1" w:color="FF3834" w:themeColor="accent3"/>
      </w:pBdr>
      <w:spacing w:after="100"/>
    </w:pPr>
  </w:style>
  <w:style w:type="paragraph" w:customStyle="1" w:styleId="ALabel2Title31pt">
    <w:name w:val="A_Label2 – Title 31pt"/>
    <w:basedOn w:val="ABodyParagraph"/>
    <w:qFormat/>
    <w:rsid w:val="00F00533"/>
    <w:pPr>
      <w:spacing w:after="440" w:line="185" w:lineRule="auto"/>
      <w:ind w:left="210" w:right="210"/>
    </w:pPr>
    <w:rPr>
      <w:rFonts w:ascii="Founders Grotesk Cond Bold" w:hAnsi="Founders Grotesk Cond Bold"/>
      <w:b/>
      <w:caps/>
      <w:color w:val="FF3834" w:themeColor="accent3"/>
      <w:sz w:val="62"/>
    </w:rPr>
  </w:style>
  <w:style w:type="paragraph" w:customStyle="1" w:styleId="ALine45ptbelow">
    <w:name w:val="A_Line – 4.5 pt below"/>
    <w:basedOn w:val="ABodyParagraph"/>
    <w:next w:val="ABodyParagraph"/>
    <w:qFormat/>
    <w:rsid w:val="00F00533"/>
    <w:pPr>
      <w:pBdr>
        <w:bottom w:val="single" w:sz="36" w:space="1" w:color="FF3834" w:themeColor="accent3"/>
      </w:pBdr>
      <w:spacing w:after="100"/>
    </w:pPr>
  </w:style>
  <w:style w:type="paragraph" w:customStyle="1" w:styleId="ALabel3Information">
    <w:name w:val="A_Label3 – Information"/>
    <w:basedOn w:val="ABodyParagraph"/>
    <w:qFormat/>
    <w:rsid w:val="00F00533"/>
    <w:pPr>
      <w:spacing w:after="0" w:line="240" w:lineRule="auto"/>
      <w:ind w:left="210" w:right="210"/>
    </w:pPr>
    <w:rPr>
      <w:color w:val="FF3834" w:themeColor="accent3"/>
    </w:rPr>
  </w:style>
  <w:style w:type="paragraph" w:customStyle="1" w:styleId="ALine225ptbelowA">
    <w:name w:val="A_Line – 2.25 pt below A"/>
    <w:basedOn w:val="ABodyParagraph"/>
    <w:next w:val="ABodyParagraph"/>
    <w:qFormat/>
    <w:rsid w:val="005D6DE0"/>
    <w:pPr>
      <w:pBdr>
        <w:bottom w:val="single" w:sz="18" w:space="0" w:color="FF3834" w:themeColor="accent3"/>
      </w:pBdr>
      <w:spacing w:after="60"/>
    </w:pPr>
  </w:style>
  <w:style w:type="paragraph" w:customStyle="1" w:styleId="ABodyTableText">
    <w:name w:val="A_Body – Table Text"/>
    <w:basedOn w:val="ABodyParagraph"/>
    <w:qFormat/>
    <w:rsid w:val="00947248"/>
    <w:pPr>
      <w:spacing w:after="0"/>
    </w:pPr>
  </w:style>
  <w:style w:type="table" w:customStyle="1" w:styleId="ATable1">
    <w:name w:val="A_Table1"/>
    <w:basedOn w:val="TableNormal"/>
    <w:uiPriority w:val="99"/>
    <w:rsid w:val="0042373F"/>
    <w:pPr>
      <w:spacing w:after="0"/>
    </w:pPr>
    <w:rPr>
      <w:rFonts w:ascii="Baskerville 10 Pro" w:hAnsi="Baskerville 10 Pro"/>
    </w:rPr>
    <w:tblPr>
      <w:tblStyleRowBandSize w:val="1"/>
      <w:tblInd w:w="108" w:type="dxa"/>
      <w:tblCellMar>
        <w:top w:w="102" w:type="dxa"/>
        <w:bottom w:w="85" w:type="dxa"/>
      </w:tblCellMar>
    </w:tblPr>
    <w:tblStylePr w:type="firstRow">
      <w:rPr>
        <w:rFonts w:ascii="Founders Grotesk Cond Bold" w:hAnsi="Founders Grotesk Cond Bold"/>
        <w:b/>
        <w:i w:val="0"/>
        <w:caps w:val="0"/>
        <w:smallCaps w:val="0"/>
        <w:color w:val="FFFFFF" w:themeColor="background1"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3834" w:themeFill="accent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</w:tcPr>
    </w:tblStylePr>
  </w:style>
  <w:style w:type="paragraph" w:customStyle="1" w:styleId="ABodyTableEmphasis1">
    <w:name w:val="A_Body – Table Emphasis 1"/>
    <w:basedOn w:val="ABodyTableText"/>
    <w:qFormat/>
    <w:rsid w:val="008F4C1B"/>
    <w:pPr>
      <w:spacing w:line="280" w:lineRule="exact"/>
    </w:pPr>
    <w:rPr>
      <w:rFonts w:asciiTheme="majorHAnsi" w:hAnsiTheme="majorHAnsi"/>
      <w:caps/>
      <w:sz w:val="27"/>
      <w:szCs w:val="26"/>
    </w:rPr>
  </w:style>
  <w:style w:type="paragraph" w:customStyle="1" w:styleId="ABodyTableBullets">
    <w:name w:val="A_Body – Table Bullets"/>
    <w:basedOn w:val="ABodyBulletsMain"/>
    <w:qFormat/>
    <w:rsid w:val="003401C7"/>
    <w:pPr>
      <w:spacing w:after="0"/>
    </w:pPr>
  </w:style>
  <w:style w:type="table" w:customStyle="1" w:styleId="ATable2">
    <w:name w:val="A_Table2"/>
    <w:basedOn w:val="TableNormal"/>
    <w:uiPriority w:val="99"/>
    <w:qFormat/>
    <w:rsid w:val="00A1774B"/>
    <w:pPr>
      <w:spacing w:after="0" w:line="240" w:lineRule="auto"/>
    </w:pPr>
    <w:rPr>
      <w:rFonts w:ascii="Baskerville 10 Pro" w:hAnsi="Baskerville 10 Pro"/>
    </w:rPr>
    <w:tblPr>
      <w:tblBorders>
        <w:top w:val="single" w:sz="8" w:space="0" w:color="FF3834" w:themeColor="accent3"/>
        <w:insideH w:val="single" w:sz="8" w:space="0" w:color="FF3834" w:themeColor="accent3"/>
      </w:tblBorders>
      <w:tblCellMar>
        <w:top w:w="102" w:type="dxa"/>
        <w:left w:w="0" w:type="dxa"/>
        <w:bottom w:w="204" w:type="dxa"/>
        <w:right w:w="284" w:type="dxa"/>
      </w:tblCellMar>
    </w:tblPr>
    <w:tblStylePr w:type="firstRow">
      <w:tblPr/>
      <w:tcPr>
        <w:tcBorders>
          <w:top w:val="single" w:sz="36" w:space="0" w:color="FF3834" w:themeColor="accent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80" w:lineRule="exact"/>
      </w:pPr>
      <w:rPr>
        <w:rFonts w:ascii="Founders Grotesk Cond Bold" w:hAnsi="Founders Grotesk Cond Bold"/>
        <w:b/>
        <w:i w:val="0"/>
        <w:caps w:val="0"/>
        <w:smallCaps w:val="0"/>
        <w:sz w:val="27"/>
      </w:rPr>
    </w:tblStylePr>
  </w:style>
  <w:style w:type="paragraph" w:customStyle="1" w:styleId="ALine45ptabove">
    <w:name w:val="A_Line – 4.5 pt above"/>
    <w:basedOn w:val="ALine45ptbelow"/>
    <w:next w:val="ABodyParagraph"/>
    <w:qFormat/>
    <w:rsid w:val="00AA0C12"/>
    <w:pPr>
      <w:pBdr>
        <w:top w:val="single" w:sz="36" w:space="0" w:color="FF3834" w:themeColor="accent3"/>
        <w:bottom w:val="none" w:sz="0" w:space="0" w:color="auto"/>
      </w:pBdr>
      <w:spacing w:after="0" w:line="60" w:lineRule="exact"/>
    </w:pPr>
  </w:style>
  <w:style w:type="paragraph" w:customStyle="1" w:styleId="AHeadLev1Unspaced">
    <w:name w:val="A_Head – Lev 1 Unspaced"/>
    <w:basedOn w:val="AHeadLev1Spaced"/>
    <w:qFormat/>
    <w:rsid w:val="000F7F92"/>
    <w:pPr>
      <w:spacing w:before="0"/>
    </w:pPr>
  </w:style>
  <w:style w:type="paragraph" w:customStyle="1" w:styleId="AHeadPicture">
    <w:name w:val="A_Head – Picture"/>
    <w:basedOn w:val="ABodyParagraph"/>
    <w:qFormat/>
    <w:rsid w:val="009D7428"/>
    <w:pPr>
      <w:spacing w:before="240"/>
    </w:pPr>
  </w:style>
  <w:style w:type="paragraph" w:customStyle="1" w:styleId="ABodyFigure">
    <w:name w:val="A_Body – Figure"/>
    <w:basedOn w:val="ABodyParagraph"/>
    <w:next w:val="ABodyParagraph"/>
    <w:qFormat/>
    <w:rsid w:val="006C4977"/>
    <w:rPr>
      <w:b/>
      <w:sz w:val="18"/>
    </w:rPr>
  </w:style>
  <w:style w:type="paragraph" w:customStyle="1" w:styleId="ABodyTableEmphasis2">
    <w:name w:val="A_Body – Table Emphasis 2"/>
    <w:basedOn w:val="ABodyTableEmphasis1"/>
    <w:qFormat/>
    <w:rsid w:val="004026B3"/>
    <w:pPr>
      <w:spacing w:before="120"/>
    </w:pPr>
    <w:rPr>
      <w:rFonts w:ascii="Founders Grotesk Cond Bold" w:hAnsi="Founders Grotesk Cond Bold"/>
      <w:b/>
      <w:color w:val="766B5B" w:themeColor="background2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9143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9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5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Cache\ieCache\ubcmou002\Content.Outlook\YX6UY7W3\Report%20Template%20Portrait%20v8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10 Pro">
    <w:panose1 w:val="02000505000000020003"/>
    <w:charset w:val="00"/>
    <w:family w:val="modern"/>
    <w:notTrueType/>
    <w:pitch w:val="variable"/>
    <w:sig w:usb0="A00002AF" w:usb1="1000207B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 Cond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2"/>
    <w:rsid w:val="00F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152"/>
  </w:style>
  <w:style w:type="paragraph" w:customStyle="1" w:styleId="A81F909F3FEB480EAFADC045B4ADE887">
    <w:name w:val="A81F909F3FEB480EAFADC045B4ADE887"/>
    <w:rsid w:val="00F05152"/>
  </w:style>
  <w:style w:type="paragraph" w:customStyle="1" w:styleId="70024AFC404742EFB2457D335D211C87">
    <w:name w:val="70024AFC404742EFB2457D335D211C87"/>
    <w:rsid w:val="00F05152"/>
  </w:style>
  <w:style w:type="paragraph" w:customStyle="1" w:styleId="D38ABD3E4E57462A9FE3148FB3AF6B82">
    <w:name w:val="D38ABD3E4E57462A9FE3148FB3AF6B82"/>
    <w:rsid w:val="00F05152"/>
  </w:style>
  <w:style w:type="paragraph" w:customStyle="1" w:styleId="B2326C8EF0384CA2ADEE032B625A006D">
    <w:name w:val="B2326C8EF0384CA2ADEE032B625A006D"/>
    <w:rsid w:val="00F05152"/>
  </w:style>
  <w:style w:type="paragraph" w:customStyle="1" w:styleId="C2E827D00853434D956A1D1770794557">
    <w:name w:val="C2E827D00853434D956A1D1770794557"/>
    <w:rsid w:val="00F05152"/>
  </w:style>
  <w:style w:type="paragraph" w:customStyle="1" w:styleId="A04ABCAF66074E29BC27A20F4DE25B23">
    <w:name w:val="A04ABCAF66074E29BC27A20F4DE25B23"/>
    <w:rsid w:val="00F05152"/>
  </w:style>
  <w:style w:type="paragraph" w:customStyle="1" w:styleId="8086A94593DB41A7A1A775C5E650FBA2">
    <w:name w:val="8086A94593DB41A7A1A775C5E650FBA2"/>
    <w:rsid w:val="00F05152"/>
  </w:style>
  <w:style w:type="paragraph" w:customStyle="1" w:styleId="1852BDC5BEA44DE4AEDF0CED48A339C2">
    <w:name w:val="1852BDC5BEA44DE4AEDF0CED48A339C2"/>
    <w:rsid w:val="00F05152"/>
  </w:style>
  <w:style w:type="paragraph" w:customStyle="1" w:styleId="686B7FDF6AA8462DA9F968B888B248E2">
    <w:name w:val="686B7FDF6AA8462DA9F968B888B248E2"/>
    <w:rsid w:val="00F051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152"/>
  </w:style>
  <w:style w:type="paragraph" w:customStyle="1" w:styleId="A81F909F3FEB480EAFADC045B4ADE887">
    <w:name w:val="A81F909F3FEB480EAFADC045B4ADE887"/>
    <w:rsid w:val="00F05152"/>
  </w:style>
  <w:style w:type="paragraph" w:customStyle="1" w:styleId="70024AFC404742EFB2457D335D211C87">
    <w:name w:val="70024AFC404742EFB2457D335D211C87"/>
    <w:rsid w:val="00F05152"/>
  </w:style>
  <w:style w:type="paragraph" w:customStyle="1" w:styleId="D38ABD3E4E57462A9FE3148FB3AF6B82">
    <w:name w:val="D38ABD3E4E57462A9FE3148FB3AF6B82"/>
    <w:rsid w:val="00F05152"/>
  </w:style>
  <w:style w:type="paragraph" w:customStyle="1" w:styleId="B2326C8EF0384CA2ADEE032B625A006D">
    <w:name w:val="B2326C8EF0384CA2ADEE032B625A006D"/>
    <w:rsid w:val="00F05152"/>
  </w:style>
  <w:style w:type="paragraph" w:customStyle="1" w:styleId="C2E827D00853434D956A1D1770794557">
    <w:name w:val="C2E827D00853434D956A1D1770794557"/>
    <w:rsid w:val="00F05152"/>
  </w:style>
  <w:style w:type="paragraph" w:customStyle="1" w:styleId="A04ABCAF66074E29BC27A20F4DE25B23">
    <w:name w:val="A04ABCAF66074E29BC27A20F4DE25B23"/>
    <w:rsid w:val="00F05152"/>
  </w:style>
  <w:style w:type="paragraph" w:customStyle="1" w:styleId="8086A94593DB41A7A1A775C5E650FBA2">
    <w:name w:val="8086A94593DB41A7A1A775C5E650FBA2"/>
    <w:rsid w:val="00F05152"/>
  </w:style>
  <w:style w:type="paragraph" w:customStyle="1" w:styleId="1852BDC5BEA44DE4AEDF0CED48A339C2">
    <w:name w:val="1852BDC5BEA44DE4AEDF0CED48A339C2"/>
    <w:rsid w:val="00F05152"/>
  </w:style>
  <w:style w:type="paragraph" w:customStyle="1" w:styleId="686B7FDF6AA8462DA9F968B888B248E2">
    <w:name w:val="686B7FDF6AA8462DA9F968B888B248E2"/>
    <w:rsid w:val="00F0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kbeck">
      <a:dk1>
        <a:sysClr val="windowText" lastClr="000000"/>
      </a:dk1>
      <a:lt1>
        <a:sysClr val="window" lastClr="FFFFFF"/>
      </a:lt1>
      <a:dk2>
        <a:srgbClr val="6F263D"/>
      </a:dk2>
      <a:lt2>
        <a:srgbClr val="D7D2CB"/>
      </a:lt2>
      <a:accent1>
        <a:srgbClr val="4EC3E0"/>
      </a:accent1>
      <a:accent2>
        <a:srgbClr val="FFB600"/>
      </a:accent2>
      <a:accent3>
        <a:srgbClr val="FF3834"/>
      </a:accent3>
      <a:accent4>
        <a:srgbClr val="00AE88"/>
      </a:accent4>
      <a:accent5>
        <a:srgbClr val="EE7799"/>
      </a:accent5>
      <a:accent6>
        <a:srgbClr val="725EA8"/>
      </a:accent6>
      <a:hlink>
        <a:srgbClr val="0000FF"/>
      </a:hlink>
      <a:folHlink>
        <a:srgbClr val="800080"/>
      </a:folHlink>
    </a:clrScheme>
    <a:fontScheme name="Birkbeck">
      <a:majorFont>
        <a:latin typeface="Founders Grotesk Cond Bold"/>
        <a:ea typeface=""/>
        <a:cs typeface=""/>
      </a:majorFont>
      <a:minorFont>
        <a:latin typeface="Baskerville 10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705-B1EF-407B-ADC8-49171BA1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Portrait v8 (2).dotx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Mount</dc:creator>
  <cp:lastModifiedBy>Sophie Swain</cp:lastModifiedBy>
  <cp:revision>3</cp:revision>
  <cp:lastPrinted>2019-11-18T11:43:00Z</cp:lastPrinted>
  <dcterms:created xsi:type="dcterms:W3CDTF">2019-11-18T16:07:00Z</dcterms:created>
  <dcterms:modified xsi:type="dcterms:W3CDTF">2019-11-18T16:44:00Z</dcterms:modified>
</cp:coreProperties>
</file>